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1189" w14:textId="77777777" w:rsidR="00177D4F" w:rsidRPr="00A45AF4" w:rsidRDefault="00826726" w:rsidP="00541D8C">
      <w:pPr>
        <w:wordWrap w:val="0"/>
        <w:autoSpaceDE w:val="0"/>
        <w:autoSpaceDN w:val="0"/>
        <w:jc w:val="right"/>
        <w:rPr>
          <w:rFonts w:hAnsi="ＭＳ ゴシック"/>
          <w:sz w:val="21"/>
        </w:rPr>
      </w:pPr>
      <w:r>
        <w:rPr>
          <w:rFonts w:hAnsi="ＭＳ ゴシック" w:hint="eastAsia"/>
          <w:sz w:val="21"/>
        </w:rPr>
        <w:t>西暦</w:t>
      </w:r>
      <w:r w:rsidR="00E30436">
        <w:rPr>
          <w:rFonts w:hAnsi="ＭＳ ゴシック" w:hint="eastAsia"/>
          <w:sz w:val="21"/>
        </w:rPr>
        <w:t xml:space="preserve">　</w:t>
      </w:r>
      <w:r w:rsidR="00541D8C">
        <w:rPr>
          <w:rFonts w:hAnsi="ＭＳ ゴシック" w:hint="eastAsia"/>
          <w:sz w:val="21"/>
        </w:rPr>
        <w:t xml:space="preserve">    </w:t>
      </w:r>
      <w:r w:rsidR="002F5A76">
        <w:rPr>
          <w:rFonts w:hAnsi="ＭＳ ゴシック" w:hint="eastAsia"/>
          <w:sz w:val="21"/>
        </w:rPr>
        <w:t>年</w:t>
      </w:r>
      <w:r w:rsidR="00541D8C">
        <w:rPr>
          <w:rFonts w:hAnsi="ＭＳ ゴシック" w:hint="eastAsia"/>
          <w:sz w:val="21"/>
        </w:rPr>
        <w:t xml:space="preserve">  </w:t>
      </w:r>
      <w:r w:rsidR="002F5A76">
        <w:rPr>
          <w:rFonts w:hAnsi="ＭＳ ゴシック" w:hint="eastAsia"/>
          <w:sz w:val="21"/>
        </w:rPr>
        <w:t>月</w:t>
      </w:r>
      <w:r w:rsidR="00541D8C">
        <w:rPr>
          <w:rFonts w:hAnsi="ＭＳ ゴシック" w:hint="eastAsia"/>
          <w:sz w:val="21"/>
        </w:rPr>
        <w:t xml:space="preserve">  </w:t>
      </w:r>
      <w:r w:rsidR="002F5A76">
        <w:rPr>
          <w:rFonts w:hAnsi="ＭＳ ゴシック" w:hint="eastAsia"/>
          <w:sz w:val="21"/>
        </w:rPr>
        <w:t>日</w:t>
      </w:r>
    </w:p>
    <w:p w14:paraId="6D8F6193" w14:textId="77777777" w:rsidR="00177D4F" w:rsidRPr="00A45AF4" w:rsidRDefault="009A1235" w:rsidP="00607A60">
      <w:pPr>
        <w:autoSpaceDE w:val="0"/>
        <w:autoSpaceDN w:val="0"/>
        <w:jc w:val="center"/>
        <w:rPr>
          <w:rFonts w:hAnsi="ＭＳ ゴシック"/>
          <w:sz w:val="28"/>
          <w:szCs w:val="28"/>
        </w:rPr>
      </w:pPr>
      <w:commentRangeStart w:id="0"/>
      <w:commentRangeStart w:id="1"/>
      <w:r>
        <w:rPr>
          <w:rFonts w:hAnsi="ＭＳ ゴシック" w:hint="eastAsia"/>
          <w:sz w:val="28"/>
          <w:szCs w:val="28"/>
        </w:rPr>
        <w:t>製造販売後調査</w:t>
      </w:r>
      <w:r w:rsidR="00F562AA">
        <w:rPr>
          <w:rFonts w:hAnsi="ＭＳ ゴシック" w:hint="eastAsia"/>
          <w:sz w:val="28"/>
          <w:szCs w:val="28"/>
        </w:rPr>
        <w:t>申請</w:t>
      </w:r>
      <w:r w:rsidR="00587B52">
        <w:rPr>
          <w:rFonts w:hAnsi="ＭＳ ゴシック" w:hint="eastAsia"/>
          <w:sz w:val="28"/>
          <w:szCs w:val="28"/>
        </w:rPr>
        <w:t>書</w:t>
      </w:r>
      <w:commentRangeEnd w:id="0"/>
      <w:r w:rsidR="00541D8C">
        <w:rPr>
          <w:rStyle w:val="ac"/>
        </w:rPr>
        <w:commentReference w:id="0"/>
      </w:r>
      <w:commentRangeEnd w:id="1"/>
      <w:r w:rsidR="00541D8C">
        <w:rPr>
          <w:rStyle w:val="ac"/>
        </w:rPr>
        <w:commentReference w:id="1"/>
      </w:r>
    </w:p>
    <w:tbl>
      <w:tblPr>
        <w:tblW w:w="0" w:type="auto"/>
        <w:tblLook w:val="04A0" w:firstRow="1" w:lastRow="0" w:firstColumn="1" w:lastColumn="0" w:noHBand="0" w:noVBand="1"/>
      </w:tblPr>
      <w:tblGrid>
        <w:gridCol w:w="4403"/>
        <w:gridCol w:w="282"/>
        <w:gridCol w:w="4499"/>
      </w:tblGrid>
      <w:tr w:rsidR="00451BB6" w:rsidRPr="000718B5" w14:paraId="28164776" w14:textId="77777777" w:rsidTr="00C70AD0">
        <w:tc>
          <w:tcPr>
            <w:tcW w:w="4503" w:type="dxa"/>
          </w:tcPr>
          <w:p w14:paraId="309F3612" w14:textId="77777777" w:rsidR="000003A1" w:rsidRPr="00A630B9" w:rsidRDefault="000003A1" w:rsidP="000003A1">
            <w:pPr>
              <w:autoSpaceDE w:val="0"/>
              <w:autoSpaceDN w:val="0"/>
              <w:spacing w:line="240" w:lineRule="exact"/>
              <w:rPr>
                <w:rFonts w:hAnsi="ＭＳ ゴシック"/>
                <w:sz w:val="21"/>
                <w:u w:val="single"/>
              </w:rPr>
            </w:pPr>
            <w:r w:rsidRPr="000718B5">
              <w:rPr>
                <w:rFonts w:hAnsi="ＭＳ ゴシック" w:hint="eastAsia"/>
                <w:sz w:val="21"/>
                <w:u w:val="single"/>
              </w:rPr>
              <w:t>実施医療機関の長</w:t>
            </w:r>
          </w:p>
          <w:p w14:paraId="66EA1924" w14:textId="77777777" w:rsidR="00C70AD0" w:rsidRPr="00C70AD0" w:rsidRDefault="00C70AD0" w:rsidP="00C70AD0">
            <w:pPr>
              <w:autoSpaceDE w:val="0"/>
              <w:autoSpaceDN w:val="0"/>
              <w:rPr>
                <w:rFonts w:hAnsi="ＭＳ ゴシック"/>
                <w:sz w:val="21"/>
              </w:rPr>
            </w:pPr>
            <w:r w:rsidRPr="00C70AD0">
              <w:rPr>
                <w:rFonts w:hAnsi="ＭＳ ゴシック" w:hint="eastAsia"/>
                <w:sz w:val="21"/>
              </w:rPr>
              <w:t>聖路加国際病院</w:t>
            </w:r>
            <w:r w:rsidR="000003A1">
              <w:rPr>
                <w:rFonts w:hAnsi="ＭＳ ゴシック" w:hint="eastAsia"/>
                <w:sz w:val="21"/>
              </w:rPr>
              <w:t xml:space="preserve">　</w:t>
            </w:r>
            <w:r w:rsidRPr="00C70AD0">
              <w:rPr>
                <w:rFonts w:hAnsi="ＭＳ ゴシック" w:hint="eastAsia"/>
                <w:sz w:val="21"/>
              </w:rPr>
              <w:t>院長</w:t>
            </w:r>
            <w:r w:rsidRPr="00C70AD0">
              <w:rPr>
                <w:rFonts w:hAnsi="ＭＳ ゴシック"/>
                <w:sz w:val="21"/>
              </w:rPr>
              <w:t xml:space="preserve"> </w:t>
            </w:r>
            <w:r w:rsidRPr="00C70AD0">
              <w:rPr>
                <w:rFonts w:hAnsi="ＭＳ ゴシック" w:hint="eastAsia"/>
                <w:sz w:val="21"/>
              </w:rPr>
              <w:t>殿</w:t>
            </w:r>
          </w:p>
          <w:p w14:paraId="3DD37AA8" w14:textId="77777777" w:rsidR="002C4578" w:rsidRPr="000003A1" w:rsidRDefault="002C4578" w:rsidP="003344EF">
            <w:pPr>
              <w:autoSpaceDE w:val="0"/>
              <w:autoSpaceDN w:val="0"/>
              <w:spacing w:line="240" w:lineRule="exact"/>
              <w:rPr>
                <w:rFonts w:hAnsi="ＭＳ ゴシック"/>
                <w:sz w:val="21"/>
              </w:rPr>
            </w:pPr>
          </w:p>
        </w:tc>
        <w:tc>
          <w:tcPr>
            <w:tcW w:w="283" w:type="dxa"/>
          </w:tcPr>
          <w:p w14:paraId="75154D2E" w14:textId="77777777" w:rsidR="00451BB6" w:rsidRPr="000718B5" w:rsidRDefault="00451BB6" w:rsidP="00451BB6">
            <w:pPr>
              <w:autoSpaceDE w:val="0"/>
              <w:autoSpaceDN w:val="0"/>
              <w:rPr>
                <w:rFonts w:hAnsi="ＭＳ ゴシック"/>
                <w:sz w:val="21"/>
                <w:u w:val="single"/>
              </w:rPr>
            </w:pPr>
          </w:p>
        </w:tc>
        <w:tc>
          <w:tcPr>
            <w:tcW w:w="4596" w:type="dxa"/>
          </w:tcPr>
          <w:p w14:paraId="4D3EC8DC" w14:textId="77777777" w:rsidR="00451BB6" w:rsidRPr="000718B5" w:rsidRDefault="00451BB6" w:rsidP="00451BB6">
            <w:pPr>
              <w:autoSpaceDE w:val="0"/>
              <w:autoSpaceDN w:val="0"/>
              <w:rPr>
                <w:rFonts w:hAnsi="ＭＳ ゴシック"/>
                <w:sz w:val="21"/>
                <w:u w:val="single"/>
              </w:rPr>
            </w:pPr>
          </w:p>
          <w:p w14:paraId="7CAC702B" w14:textId="77777777" w:rsidR="002C4578" w:rsidRPr="00C70AD0" w:rsidRDefault="00C70AD0" w:rsidP="00794147">
            <w:pPr>
              <w:autoSpaceDE w:val="0"/>
              <w:autoSpaceDN w:val="0"/>
              <w:spacing w:line="240" w:lineRule="exact"/>
              <w:rPr>
                <w:rFonts w:hAnsi="ＭＳ ゴシック"/>
                <w:sz w:val="21"/>
                <w:u w:val="single"/>
              </w:rPr>
            </w:pPr>
            <w:commentRangeStart w:id="2"/>
            <w:r w:rsidRPr="00C70AD0">
              <w:rPr>
                <w:rFonts w:hAnsi="ＭＳ ゴシック" w:hint="eastAsia"/>
                <w:sz w:val="21"/>
                <w:u w:val="single"/>
              </w:rPr>
              <w:t>調査依頼者</w:t>
            </w:r>
          </w:p>
          <w:p w14:paraId="7E581010" w14:textId="77777777" w:rsidR="00B76E64" w:rsidRPr="007D5F00" w:rsidRDefault="00C70AD0" w:rsidP="00C70AD0">
            <w:pPr>
              <w:autoSpaceDE w:val="0"/>
              <w:autoSpaceDN w:val="0"/>
              <w:spacing w:line="240" w:lineRule="exact"/>
              <w:ind w:firstLineChars="100" w:firstLine="220"/>
              <w:rPr>
                <w:rFonts w:hAnsi="ＭＳ ゴシック"/>
                <w:sz w:val="21"/>
              </w:rPr>
            </w:pPr>
            <w:r w:rsidRPr="00C70AD0">
              <w:rPr>
                <w:rFonts w:hAnsi="ＭＳ ゴシック" w:hint="eastAsia"/>
                <w:sz w:val="21"/>
              </w:rPr>
              <w:t>名称：</w:t>
            </w:r>
            <w:r w:rsidR="00541D8C" w:rsidRPr="007D5F00">
              <w:rPr>
                <w:rFonts w:hAnsi="ＭＳ ゴシック" w:hint="eastAsia"/>
                <w:sz w:val="21"/>
              </w:rPr>
              <w:t>●●●</w:t>
            </w:r>
            <w:r w:rsidR="002F5A76" w:rsidRPr="007D5F00">
              <w:rPr>
                <w:rFonts w:hAnsi="ＭＳ ゴシック" w:hint="eastAsia"/>
                <w:sz w:val="21"/>
              </w:rPr>
              <w:t xml:space="preserve">株式会社　</w:t>
            </w:r>
          </w:p>
          <w:p w14:paraId="136D2C21" w14:textId="77777777" w:rsidR="00C70AD0" w:rsidRPr="007D5F00" w:rsidRDefault="00C70AD0" w:rsidP="00C70AD0">
            <w:pPr>
              <w:autoSpaceDE w:val="0"/>
              <w:autoSpaceDN w:val="0"/>
              <w:spacing w:line="240" w:lineRule="exact"/>
              <w:ind w:firstLineChars="100" w:firstLine="220"/>
              <w:rPr>
                <w:rFonts w:hAnsi="ＭＳ ゴシック"/>
                <w:sz w:val="21"/>
              </w:rPr>
            </w:pPr>
            <w:r w:rsidRPr="007D5F00">
              <w:rPr>
                <w:rFonts w:hAnsi="ＭＳ ゴシック" w:hint="eastAsia"/>
                <w:sz w:val="21"/>
              </w:rPr>
              <w:t>代表者：</w:t>
            </w:r>
            <w:r w:rsidR="00541D8C" w:rsidRPr="007D5F00">
              <w:rPr>
                <w:rFonts w:hAnsi="ＭＳ ゴシック" w:hint="eastAsia"/>
                <w:sz w:val="21"/>
              </w:rPr>
              <w:t>代表取締役社長　●●</w:t>
            </w:r>
          </w:p>
          <w:p w14:paraId="5E429A45" w14:textId="77777777" w:rsidR="00C70AD0" w:rsidRPr="007D5F00" w:rsidRDefault="00E30436" w:rsidP="00794147">
            <w:pPr>
              <w:autoSpaceDE w:val="0"/>
              <w:autoSpaceDN w:val="0"/>
              <w:spacing w:line="240" w:lineRule="exact"/>
              <w:rPr>
                <w:rFonts w:hAnsi="ＭＳ ゴシック"/>
                <w:sz w:val="21"/>
                <w:u w:val="single"/>
              </w:rPr>
            </w:pPr>
            <w:r w:rsidRPr="007D5F00">
              <w:rPr>
                <w:rFonts w:hAnsi="ＭＳ ゴシック" w:hint="eastAsia"/>
                <w:sz w:val="21"/>
                <w:u w:val="single"/>
              </w:rPr>
              <w:t>調査</w:t>
            </w:r>
            <w:r w:rsidR="00C70AD0" w:rsidRPr="007D5F00">
              <w:rPr>
                <w:rFonts w:hAnsi="ＭＳ ゴシック" w:hint="eastAsia"/>
                <w:sz w:val="21"/>
                <w:u w:val="single"/>
              </w:rPr>
              <w:t>責任医師</w:t>
            </w:r>
          </w:p>
          <w:p w14:paraId="3C253051" w14:textId="77777777" w:rsidR="00C70AD0" w:rsidRPr="007D5F00" w:rsidRDefault="00C70AD0" w:rsidP="00C70AD0">
            <w:pPr>
              <w:autoSpaceDE w:val="0"/>
              <w:autoSpaceDN w:val="0"/>
              <w:spacing w:line="240" w:lineRule="exact"/>
              <w:ind w:firstLineChars="100" w:firstLine="220"/>
              <w:rPr>
                <w:rFonts w:hAnsi="ＭＳ ゴシック"/>
                <w:sz w:val="21"/>
              </w:rPr>
            </w:pPr>
            <w:r w:rsidRPr="007D5F00">
              <w:rPr>
                <w:rFonts w:hAnsi="ＭＳ ゴシック" w:hint="eastAsia"/>
                <w:sz w:val="21"/>
              </w:rPr>
              <w:t>所属科：</w:t>
            </w:r>
            <w:r w:rsidR="00541D8C" w:rsidRPr="007D5F00">
              <w:rPr>
                <w:rFonts w:hAnsi="ＭＳ ゴシック" w:hint="eastAsia"/>
                <w:sz w:val="21"/>
              </w:rPr>
              <w:t>●●</w:t>
            </w:r>
            <w:r w:rsidR="002F5A76" w:rsidRPr="007D5F00">
              <w:rPr>
                <w:rFonts w:hAnsi="ＭＳ ゴシック" w:hint="eastAsia"/>
                <w:sz w:val="21"/>
              </w:rPr>
              <w:t>科</w:t>
            </w:r>
          </w:p>
          <w:p w14:paraId="79BB78CD" w14:textId="77777777" w:rsidR="00C70AD0" w:rsidRDefault="00C70AD0" w:rsidP="007D5F00">
            <w:pPr>
              <w:autoSpaceDE w:val="0"/>
              <w:autoSpaceDN w:val="0"/>
              <w:spacing w:line="240" w:lineRule="exact"/>
              <w:ind w:firstLineChars="100" w:firstLine="220"/>
              <w:rPr>
                <w:rFonts w:hAnsi="ＭＳ ゴシック"/>
                <w:sz w:val="21"/>
              </w:rPr>
            </w:pPr>
            <w:r w:rsidRPr="007D5F00">
              <w:rPr>
                <w:rFonts w:hAnsi="ＭＳ ゴシック" w:hint="eastAsia"/>
                <w:sz w:val="21"/>
              </w:rPr>
              <w:t>氏名：</w:t>
            </w:r>
            <w:r w:rsidR="00541D8C" w:rsidRPr="007D5F00">
              <w:rPr>
                <w:rFonts w:hAnsi="ＭＳ ゴシック" w:hint="eastAsia"/>
                <w:sz w:val="21"/>
              </w:rPr>
              <w:t>●●</w:t>
            </w:r>
            <w:r w:rsidR="002F5A76" w:rsidRPr="007D5F00">
              <w:rPr>
                <w:rFonts w:hAnsi="ＭＳ ゴシック" w:hint="eastAsia"/>
                <w:sz w:val="21"/>
              </w:rPr>
              <w:t xml:space="preserve">　</w:t>
            </w:r>
            <w:r w:rsidR="00541D8C" w:rsidRPr="007D5F00">
              <w:rPr>
                <w:rFonts w:hAnsi="ＭＳ ゴシック" w:hint="eastAsia"/>
                <w:sz w:val="21"/>
              </w:rPr>
              <w:t>○○</w:t>
            </w:r>
            <w:commentRangeEnd w:id="2"/>
            <w:r w:rsidR="007D5F00">
              <w:rPr>
                <w:rStyle w:val="ac"/>
              </w:rPr>
              <w:commentReference w:id="2"/>
            </w:r>
          </w:p>
        </w:tc>
      </w:tr>
    </w:tbl>
    <w:p w14:paraId="79C03E6C" w14:textId="77777777" w:rsidR="00B76E64" w:rsidRDefault="00B76E64" w:rsidP="00451BB6">
      <w:pPr>
        <w:autoSpaceDE w:val="0"/>
        <w:autoSpaceDN w:val="0"/>
        <w:spacing w:line="240" w:lineRule="exact"/>
        <w:rPr>
          <w:rFonts w:hAnsi="ＭＳ ゴシック"/>
          <w:sz w:val="21"/>
        </w:rPr>
      </w:pPr>
    </w:p>
    <w:p w14:paraId="5F27BD27" w14:textId="77777777" w:rsidR="00587B52" w:rsidRDefault="00C70AD0" w:rsidP="00C70AD0">
      <w:pPr>
        <w:autoSpaceDE w:val="0"/>
        <w:autoSpaceDN w:val="0"/>
        <w:ind w:firstLineChars="100" w:firstLine="220"/>
        <w:rPr>
          <w:rFonts w:hAnsi="ＭＳ ゴシック"/>
          <w:sz w:val="21"/>
        </w:rPr>
      </w:pPr>
      <w:r w:rsidRPr="00C70AD0">
        <w:rPr>
          <w:rFonts w:hAnsi="ＭＳ ゴシック" w:hint="eastAsia"/>
          <w:sz w:val="21"/>
        </w:rPr>
        <w:t>下記の製造販売後調査を</w:t>
      </w:r>
      <w:r w:rsidR="000003A1">
        <w:rPr>
          <w:rFonts w:hAnsi="ＭＳ ゴシック" w:hint="eastAsia"/>
          <w:sz w:val="21"/>
        </w:rPr>
        <w:t>申請します</w:t>
      </w:r>
      <w:r w:rsidRPr="00C70AD0">
        <w:rPr>
          <w:rFonts w:hAnsi="ＭＳ ゴシック" w:hint="eastAsia"/>
          <w:sz w:val="21"/>
        </w:rPr>
        <w:t>。</w:t>
      </w:r>
    </w:p>
    <w:p w14:paraId="12906E31" w14:textId="77777777" w:rsidR="00A630B9" w:rsidRDefault="00A630B9" w:rsidP="00A630B9">
      <w:pPr>
        <w:autoSpaceDE w:val="0"/>
        <w:autoSpaceDN w:val="0"/>
        <w:snapToGrid w:val="0"/>
        <w:spacing w:line="120" w:lineRule="auto"/>
        <w:rPr>
          <w:rFonts w:hAnsi="ＭＳ ゴシック"/>
          <w:sz w:val="21"/>
        </w:rPr>
      </w:pPr>
    </w:p>
    <w:p w14:paraId="49E00C4A" w14:textId="77777777" w:rsidR="00342D0E" w:rsidRDefault="00342D0E" w:rsidP="00342D0E">
      <w:pPr>
        <w:autoSpaceDE w:val="0"/>
        <w:autoSpaceDN w:val="0"/>
        <w:jc w:val="center"/>
        <w:rPr>
          <w:rFonts w:hAnsi="ＭＳ ゴシック"/>
          <w:sz w:val="21"/>
        </w:rPr>
      </w:pPr>
      <w:r>
        <w:rPr>
          <w:rFonts w:hAnsi="ＭＳ ゴシック" w:hint="eastAsia"/>
          <w:sz w:val="21"/>
        </w:rPr>
        <w:t>記</w:t>
      </w:r>
    </w:p>
    <w:p w14:paraId="33445F74" w14:textId="77777777" w:rsidR="00A630B9" w:rsidRDefault="00A630B9" w:rsidP="00A630B9">
      <w:pPr>
        <w:autoSpaceDE w:val="0"/>
        <w:autoSpaceDN w:val="0"/>
        <w:snapToGrid w:val="0"/>
        <w:spacing w:line="120" w:lineRule="auto"/>
        <w:rPr>
          <w:rFonts w:hAnsi="ＭＳ ゴシック"/>
          <w:sz w:val="21"/>
        </w:rPr>
      </w:pPr>
    </w:p>
    <w:tbl>
      <w:tblPr>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2"/>
        <w:gridCol w:w="3211"/>
        <w:gridCol w:w="3955"/>
      </w:tblGrid>
      <w:tr w:rsidR="009A1235" w:rsidRPr="00A45AF4" w14:paraId="537495E7" w14:textId="77777777" w:rsidTr="00953E74">
        <w:trPr>
          <w:trHeight w:val="538"/>
          <w:jc w:val="center"/>
        </w:trPr>
        <w:tc>
          <w:tcPr>
            <w:tcW w:w="206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10EC68C" w14:textId="77777777" w:rsidR="009A1235" w:rsidRPr="00E30436" w:rsidRDefault="009A1235" w:rsidP="00BB6BDB">
            <w:pPr>
              <w:autoSpaceDE w:val="0"/>
              <w:autoSpaceDN w:val="0"/>
              <w:snapToGrid w:val="0"/>
              <w:jc w:val="center"/>
              <w:rPr>
                <w:rFonts w:hAnsi="ＭＳ ゴシック"/>
                <w:sz w:val="21"/>
                <w:szCs w:val="21"/>
              </w:rPr>
            </w:pPr>
            <w:commentRangeStart w:id="3"/>
            <w:r w:rsidRPr="00E30436">
              <w:rPr>
                <w:rFonts w:hAnsi="ＭＳ ゴシック" w:hint="eastAsia"/>
                <w:sz w:val="21"/>
                <w:szCs w:val="21"/>
              </w:rPr>
              <w:t>医薬品名</w:t>
            </w:r>
            <w:r w:rsidR="00BB6BDB">
              <w:rPr>
                <w:rFonts w:hAnsi="ＭＳ ゴシック" w:hint="eastAsia"/>
                <w:sz w:val="21"/>
                <w:szCs w:val="21"/>
              </w:rPr>
              <w:t>等</w:t>
            </w:r>
            <w:commentRangeEnd w:id="3"/>
            <w:r w:rsidR="00775ED6">
              <w:rPr>
                <w:rStyle w:val="ac"/>
              </w:rPr>
              <w:commentReference w:id="3"/>
            </w:r>
          </w:p>
        </w:tc>
        <w:tc>
          <w:tcPr>
            <w:tcW w:w="7276" w:type="dxa"/>
            <w:gridSpan w:val="2"/>
            <w:tcBorders>
              <w:top w:val="single" w:sz="12" w:space="0" w:color="auto"/>
              <w:left w:val="single" w:sz="8" w:space="0" w:color="auto"/>
              <w:bottom w:val="single" w:sz="8" w:space="0" w:color="auto"/>
              <w:right w:val="single" w:sz="12" w:space="0" w:color="auto"/>
            </w:tcBorders>
            <w:vAlign w:val="center"/>
          </w:tcPr>
          <w:p w14:paraId="0EE3C7CC" w14:textId="77777777" w:rsidR="009A1235" w:rsidRPr="00E30436" w:rsidRDefault="009A1235" w:rsidP="00445AFD">
            <w:pPr>
              <w:autoSpaceDE w:val="0"/>
              <w:autoSpaceDN w:val="0"/>
              <w:snapToGrid w:val="0"/>
              <w:rPr>
                <w:rFonts w:hAnsi="ＭＳ ゴシック"/>
                <w:sz w:val="21"/>
                <w:szCs w:val="21"/>
              </w:rPr>
            </w:pPr>
          </w:p>
        </w:tc>
      </w:tr>
      <w:tr w:rsidR="008D0EFA" w:rsidRPr="00A45AF4" w14:paraId="26357CEE" w14:textId="77777777" w:rsidTr="00953E74">
        <w:trPr>
          <w:trHeight w:val="794"/>
          <w:jc w:val="center"/>
        </w:trPr>
        <w:tc>
          <w:tcPr>
            <w:tcW w:w="2062" w:type="dxa"/>
            <w:tcBorders>
              <w:top w:val="single" w:sz="8" w:space="0" w:color="auto"/>
              <w:left w:val="single" w:sz="12" w:space="0" w:color="auto"/>
              <w:bottom w:val="single" w:sz="8" w:space="0" w:color="auto"/>
              <w:right w:val="single" w:sz="8" w:space="0" w:color="auto"/>
            </w:tcBorders>
            <w:vAlign w:val="center"/>
          </w:tcPr>
          <w:p w14:paraId="3AA7B2FC" w14:textId="77777777" w:rsidR="008D0EFA" w:rsidRPr="00E30436" w:rsidRDefault="009A1235" w:rsidP="009A1235">
            <w:pPr>
              <w:autoSpaceDE w:val="0"/>
              <w:autoSpaceDN w:val="0"/>
              <w:snapToGrid w:val="0"/>
              <w:jc w:val="center"/>
              <w:rPr>
                <w:rFonts w:hAnsi="ＭＳ ゴシック"/>
                <w:sz w:val="21"/>
                <w:szCs w:val="21"/>
              </w:rPr>
            </w:pPr>
            <w:commentRangeStart w:id="4"/>
            <w:r w:rsidRPr="00E30436">
              <w:rPr>
                <w:rFonts w:hAnsi="ＭＳ ゴシック" w:hint="eastAsia"/>
                <w:sz w:val="21"/>
                <w:szCs w:val="21"/>
              </w:rPr>
              <w:t>調査</w:t>
            </w:r>
            <w:r w:rsidR="008D0EFA" w:rsidRPr="00E30436">
              <w:rPr>
                <w:rFonts w:hAnsi="ＭＳ ゴシック" w:hint="eastAsia"/>
                <w:sz w:val="21"/>
                <w:szCs w:val="21"/>
              </w:rPr>
              <w:t>課題</w:t>
            </w:r>
            <w:r w:rsidR="00DD390D" w:rsidRPr="00E30436">
              <w:rPr>
                <w:rFonts w:hAnsi="ＭＳ ゴシック" w:hint="eastAsia"/>
                <w:sz w:val="21"/>
                <w:szCs w:val="21"/>
              </w:rPr>
              <w:t>名</w:t>
            </w:r>
            <w:commentRangeEnd w:id="4"/>
            <w:r w:rsidR="00775ED6">
              <w:rPr>
                <w:rStyle w:val="ac"/>
              </w:rPr>
              <w:commentReference w:id="4"/>
            </w:r>
          </w:p>
        </w:tc>
        <w:tc>
          <w:tcPr>
            <w:tcW w:w="7276" w:type="dxa"/>
            <w:gridSpan w:val="2"/>
            <w:tcBorders>
              <w:top w:val="single" w:sz="8" w:space="0" w:color="auto"/>
              <w:left w:val="single" w:sz="8" w:space="0" w:color="auto"/>
              <w:bottom w:val="single" w:sz="8" w:space="0" w:color="auto"/>
              <w:right w:val="single" w:sz="12" w:space="0" w:color="auto"/>
            </w:tcBorders>
            <w:vAlign w:val="center"/>
          </w:tcPr>
          <w:p w14:paraId="4E8A2EE2" w14:textId="77777777" w:rsidR="002F5A76" w:rsidRPr="002F5A76" w:rsidRDefault="00541D8C" w:rsidP="00541D8C">
            <w:pPr>
              <w:autoSpaceDE w:val="0"/>
              <w:autoSpaceDN w:val="0"/>
              <w:snapToGrid w:val="0"/>
              <w:spacing w:line="200" w:lineRule="auto"/>
              <w:rPr>
                <w:rFonts w:hAnsi="ＭＳ ゴシック"/>
                <w:sz w:val="21"/>
                <w:szCs w:val="21"/>
              </w:rPr>
            </w:pPr>
            <w:r>
              <w:rPr>
                <w:rFonts w:hAnsi="ＭＳ ゴシック" w:hint="eastAsia"/>
                <w:sz w:val="21"/>
                <w:szCs w:val="21"/>
              </w:rPr>
              <w:t>例）○○○</w:t>
            </w:r>
            <w:r w:rsidR="002F5A76">
              <w:rPr>
                <w:rFonts w:hAnsi="ＭＳ ゴシック" w:hint="eastAsia"/>
                <w:sz w:val="21"/>
                <w:szCs w:val="21"/>
              </w:rPr>
              <w:t>使用成績調査</w:t>
            </w:r>
          </w:p>
        </w:tc>
      </w:tr>
      <w:tr w:rsidR="009A1235" w:rsidRPr="00A45AF4" w14:paraId="505E51EF" w14:textId="77777777" w:rsidTr="00953E74">
        <w:trPr>
          <w:trHeight w:hRule="exact" w:val="442"/>
          <w:jc w:val="center"/>
        </w:trPr>
        <w:tc>
          <w:tcPr>
            <w:tcW w:w="2062" w:type="dxa"/>
            <w:tcBorders>
              <w:left w:val="single" w:sz="12" w:space="0" w:color="auto"/>
              <w:bottom w:val="single" w:sz="8" w:space="0" w:color="auto"/>
              <w:right w:val="single" w:sz="8" w:space="0" w:color="auto"/>
            </w:tcBorders>
            <w:vAlign w:val="center"/>
          </w:tcPr>
          <w:p w14:paraId="6D066E5B" w14:textId="77777777" w:rsidR="009A1235" w:rsidRPr="00E30436" w:rsidRDefault="00E30436" w:rsidP="00651D10">
            <w:pPr>
              <w:jc w:val="center"/>
              <w:rPr>
                <w:sz w:val="21"/>
                <w:szCs w:val="21"/>
              </w:rPr>
            </w:pPr>
            <w:r w:rsidRPr="00E30436">
              <w:rPr>
                <w:rFonts w:hint="eastAsia"/>
                <w:sz w:val="21"/>
                <w:szCs w:val="21"/>
              </w:rPr>
              <w:t>調査目的</w:t>
            </w:r>
          </w:p>
        </w:tc>
        <w:tc>
          <w:tcPr>
            <w:tcW w:w="7276" w:type="dxa"/>
            <w:gridSpan w:val="2"/>
            <w:tcBorders>
              <w:top w:val="dotted" w:sz="4" w:space="0" w:color="auto"/>
              <w:left w:val="single" w:sz="8" w:space="0" w:color="auto"/>
              <w:bottom w:val="single" w:sz="8" w:space="0" w:color="auto"/>
              <w:right w:val="single" w:sz="12" w:space="0" w:color="auto"/>
            </w:tcBorders>
            <w:vAlign w:val="center"/>
          </w:tcPr>
          <w:p w14:paraId="2AC4863B" w14:textId="77777777" w:rsidR="009A1235" w:rsidRPr="00E30436" w:rsidRDefault="009A1235" w:rsidP="00E0146B">
            <w:pPr>
              <w:rPr>
                <w:sz w:val="21"/>
                <w:szCs w:val="21"/>
              </w:rPr>
            </w:pPr>
            <w:r w:rsidRPr="00E30436">
              <w:rPr>
                <w:rFonts w:hint="eastAsia"/>
                <w:sz w:val="21"/>
                <w:szCs w:val="21"/>
              </w:rPr>
              <w:t xml:space="preserve">□特定使用成績調査　　</w:t>
            </w:r>
            <w:r w:rsidR="00EF186E">
              <w:rPr>
                <w:rFonts w:hint="eastAsia"/>
                <w:sz w:val="21"/>
                <w:szCs w:val="21"/>
              </w:rPr>
              <w:t>□</w:t>
            </w:r>
            <w:r w:rsidRPr="00E30436">
              <w:rPr>
                <w:rFonts w:hint="eastAsia"/>
                <w:kern w:val="0"/>
                <w:sz w:val="21"/>
                <w:szCs w:val="21"/>
              </w:rPr>
              <w:t>使用成績調査</w:t>
            </w:r>
            <w:r w:rsidRPr="00E30436">
              <w:rPr>
                <w:rFonts w:hint="eastAsia"/>
                <w:sz w:val="21"/>
                <w:szCs w:val="21"/>
              </w:rPr>
              <w:t xml:space="preserve">　　□副作用・感染症</w:t>
            </w:r>
            <w:r w:rsidR="00D11D30" w:rsidRPr="00E30436">
              <w:rPr>
                <w:rFonts w:hint="eastAsia"/>
                <w:sz w:val="21"/>
                <w:szCs w:val="21"/>
              </w:rPr>
              <w:t>症例</w:t>
            </w:r>
            <w:r w:rsidRPr="00E30436">
              <w:rPr>
                <w:rFonts w:hint="eastAsia"/>
                <w:sz w:val="21"/>
                <w:szCs w:val="21"/>
              </w:rPr>
              <w:t>報告</w:t>
            </w:r>
          </w:p>
        </w:tc>
      </w:tr>
      <w:tr w:rsidR="009A1235" w:rsidRPr="00A45AF4" w14:paraId="261603E0" w14:textId="77777777" w:rsidTr="00953E74">
        <w:trPr>
          <w:trHeight w:hRule="exact" w:val="421"/>
          <w:jc w:val="center"/>
        </w:trPr>
        <w:tc>
          <w:tcPr>
            <w:tcW w:w="2062" w:type="dxa"/>
            <w:tcBorders>
              <w:top w:val="single" w:sz="8" w:space="0" w:color="auto"/>
              <w:left w:val="single" w:sz="12" w:space="0" w:color="auto"/>
              <w:bottom w:val="single" w:sz="8" w:space="0" w:color="auto"/>
              <w:right w:val="single" w:sz="8" w:space="0" w:color="auto"/>
            </w:tcBorders>
            <w:vAlign w:val="center"/>
          </w:tcPr>
          <w:p w14:paraId="4D7A291F" w14:textId="77777777" w:rsidR="009A1235" w:rsidRPr="00E30436" w:rsidRDefault="00D11D30" w:rsidP="00651D10">
            <w:pPr>
              <w:jc w:val="center"/>
              <w:rPr>
                <w:sz w:val="21"/>
                <w:szCs w:val="21"/>
              </w:rPr>
            </w:pPr>
            <w:r w:rsidRPr="00E30436">
              <w:rPr>
                <w:rFonts w:hint="eastAsia"/>
                <w:sz w:val="21"/>
                <w:szCs w:val="21"/>
              </w:rPr>
              <w:t>調査予定症例数</w:t>
            </w:r>
          </w:p>
        </w:tc>
        <w:tc>
          <w:tcPr>
            <w:tcW w:w="7276" w:type="dxa"/>
            <w:gridSpan w:val="2"/>
            <w:tcBorders>
              <w:top w:val="single" w:sz="8" w:space="0" w:color="auto"/>
              <w:left w:val="single" w:sz="8" w:space="0" w:color="auto"/>
              <w:bottom w:val="single" w:sz="8" w:space="0" w:color="auto"/>
              <w:right w:val="single" w:sz="12" w:space="0" w:color="auto"/>
            </w:tcBorders>
            <w:vAlign w:val="center"/>
          </w:tcPr>
          <w:p w14:paraId="6288684C" w14:textId="77777777" w:rsidR="009A1235" w:rsidRPr="00E30436" w:rsidRDefault="00386C2C" w:rsidP="00EF186E">
            <w:pPr>
              <w:rPr>
                <w:sz w:val="21"/>
                <w:szCs w:val="21"/>
              </w:rPr>
            </w:pPr>
            <w:r w:rsidRPr="00E30436">
              <w:rPr>
                <w:rFonts w:hint="eastAsia"/>
                <w:sz w:val="21"/>
                <w:szCs w:val="21"/>
              </w:rPr>
              <w:t xml:space="preserve">　</w:t>
            </w:r>
            <w:commentRangeStart w:id="5"/>
            <w:r w:rsidR="00EF186E">
              <w:rPr>
                <w:rFonts w:hint="eastAsia"/>
                <w:sz w:val="21"/>
                <w:szCs w:val="21"/>
              </w:rPr>
              <w:t>●</w:t>
            </w:r>
            <w:commentRangeEnd w:id="5"/>
            <w:r w:rsidR="00EF186E">
              <w:rPr>
                <w:rStyle w:val="ac"/>
              </w:rPr>
              <w:commentReference w:id="5"/>
            </w:r>
            <w:r w:rsidRPr="00E30436">
              <w:rPr>
                <w:rFonts w:hint="eastAsia"/>
                <w:sz w:val="21"/>
                <w:szCs w:val="21"/>
              </w:rPr>
              <w:t>症例（1症例あたり</w:t>
            </w:r>
            <w:r w:rsidR="002F5A76">
              <w:rPr>
                <w:rFonts w:hint="eastAsia"/>
                <w:sz w:val="21"/>
                <w:szCs w:val="21"/>
              </w:rPr>
              <w:t xml:space="preserve">　1</w:t>
            </w:r>
            <w:r w:rsidRPr="00E30436">
              <w:rPr>
                <w:rFonts w:hint="eastAsia"/>
                <w:sz w:val="21"/>
                <w:szCs w:val="21"/>
              </w:rPr>
              <w:t>調査票）</w:t>
            </w:r>
          </w:p>
        </w:tc>
      </w:tr>
      <w:tr w:rsidR="00D11D30" w:rsidRPr="00A45AF4" w14:paraId="392E5BD6" w14:textId="77777777" w:rsidTr="00953E74">
        <w:trPr>
          <w:trHeight w:hRule="exact" w:val="428"/>
          <w:jc w:val="center"/>
        </w:trPr>
        <w:tc>
          <w:tcPr>
            <w:tcW w:w="2062" w:type="dxa"/>
            <w:tcBorders>
              <w:top w:val="single" w:sz="8" w:space="0" w:color="auto"/>
              <w:left w:val="single" w:sz="12" w:space="0" w:color="auto"/>
              <w:bottom w:val="single" w:sz="8" w:space="0" w:color="auto"/>
              <w:right w:val="single" w:sz="8" w:space="0" w:color="auto"/>
            </w:tcBorders>
            <w:vAlign w:val="center"/>
          </w:tcPr>
          <w:p w14:paraId="359F812A" w14:textId="08C7C420" w:rsidR="00D11D30" w:rsidRPr="00E30436" w:rsidRDefault="00325BAB" w:rsidP="00651D10">
            <w:pPr>
              <w:jc w:val="center"/>
              <w:rPr>
                <w:sz w:val="21"/>
                <w:szCs w:val="21"/>
              </w:rPr>
            </w:pPr>
            <w:r>
              <w:rPr>
                <w:rFonts w:hint="eastAsia"/>
                <w:sz w:val="21"/>
                <w:szCs w:val="21"/>
              </w:rPr>
              <w:t>報告書作成経費</w:t>
            </w:r>
            <w:bookmarkStart w:id="6" w:name="_GoBack"/>
            <w:bookmarkEnd w:id="6"/>
          </w:p>
        </w:tc>
        <w:tc>
          <w:tcPr>
            <w:tcW w:w="3260" w:type="dxa"/>
            <w:tcBorders>
              <w:top w:val="single" w:sz="8" w:space="0" w:color="auto"/>
              <w:left w:val="single" w:sz="8" w:space="0" w:color="auto"/>
              <w:bottom w:val="single" w:sz="8" w:space="0" w:color="auto"/>
              <w:right w:val="dotted" w:sz="4" w:space="0" w:color="auto"/>
            </w:tcBorders>
            <w:vAlign w:val="center"/>
          </w:tcPr>
          <w:p w14:paraId="432B0B77" w14:textId="77777777" w:rsidR="00D11D30" w:rsidRPr="00E30436" w:rsidRDefault="00D11D30" w:rsidP="00EF186E">
            <w:pPr>
              <w:rPr>
                <w:sz w:val="21"/>
                <w:szCs w:val="21"/>
              </w:rPr>
            </w:pPr>
            <w:r w:rsidRPr="00E30436">
              <w:rPr>
                <w:rFonts w:hint="eastAsia"/>
                <w:sz w:val="21"/>
                <w:szCs w:val="21"/>
              </w:rPr>
              <w:t xml:space="preserve">□1症例　　</w:t>
            </w:r>
            <w:r w:rsidR="00EF186E">
              <w:rPr>
                <w:rFonts w:hint="eastAsia"/>
                <w:sz w:val="21"/>
                <w:szCs w:val="21"/>
              </w:rPr>
              <w:t>□</w:t>
            </w:r>
            <w:r w:rsidRPr="00E30436">
              <w:rPr>
                <w:rFonts w:hint="eastAsia"/>
                <w:sz w:val="21"/>
                <w:szCs w:val="21"/>
              </w:rPr>
              <w:t>1調査票</w:t>
            </w:r>
          </w:p>
        </w:tc>
        <w:tc>
          <w:tcPr>
            <w:tcW w:w="4016" w:type="dxa"/>
            <w:tcBorders>
              <w:top w:val="single" w:sz="8" w:space="0" w:color="auto"/>
              <w:left w:val="dotted" w:sz="4" w:space="0" w:color="auto"/>
              <w:bottom w:val="single" w:sz="8" w:space="0" w:color="auto"/>
              <w:right w:val="single" w:sz="12" w:space="0" w:color="auto"/>
            </w:tcBorders>
            <w:vAlign w:val="center"/>
          </w:tcPr>
          <w:p w14:paraId="65639A96" w14:textId="77777777" w:rsidR="00D11D30" w:rsidRPr="00E30436" w:rsidRDefault="00D11D30" w:rsidP="00CF7F35">
            <w:pPr>
              <w:rPr>
                <w:sz w:val="21"/>
                <w:szCs w:val="21"/>
              </w:rPr>
            </w:pPr>
            <w:r w:rsidRPr="00E30436">
              <w:rPr>
                <w:rFonts w:hint="eastAsia"/>
                <w:sz w:val="21"/>
                <w:szCs w:val="21"/>
              </w:rPr>
              <w:t xml:space="preserve">　　</w:t>
            </w:r>
            <w:r w:rsidR="00CF7F35">
              <w:rPr>
                <w:rFonts w:hint="eastAsia"/>
                <w:sz w:val="21"/>
                <w:szCs w:val="21"/>
              </w:rPr>
              <w:t xml:space="preserve">     </w:t>
            </w:r>
            <w:r w:rsidRPr="00E30436">
              <w:rPr>
                <w:rFonts w:hint="eastAsia"/>
                <w:sz w:val="21"/>
                <w:szCs w:val="21"/>
              </w:rPr>
              <w:t>円（税抜）</w:t>
            </w:r>
          </w:p>
        </w:tc>
      </w:tr>
      <w:tr w:rsidR="00D11D30" w:rsidRPr="00A45AF4" w14:paraId="48D95FFE" w14:textId="77777777" w:rsidTr="00953E74">
        <w:trPr>
          <w:trHeight w:hRule="exact" w:val="903"/>
          <w:jc w:val="center"/>
        </w:trPr>
        <w:tc>
          <w:tcPr>
            <w:tcW w:w="2062" w:type="dxa"/>
            <w:tcBorders>
              <w:top w:val="single" w:sz="8" w:space="0" w:color="auto"/>
              <w:left w:val="single" w:sz="12" w:space="0" w:color="auto"/>
              <w:bottom w:val="single" w:sz="8" w:space="0" w:color="auto"/>
              <w:right w:val="single" w:sz="8" w:space="0" w:color="auto"/>
            </w:tcBorders>
            <w:vAlign w:val="center"/>
          </w:tcPr>
          <w:p w14:paraId="4285F76F" w14:textId="77777777" w:rsidR="00D11D30" w:rsidRPr="00E30436" w:rsidRDefault="00D11D30" w:rsidP="00651D10">
            <w:pPr>
              <w:jc w:val="center"/>
              <w:rPr>
                <w:sz w:val="21"/>
                <w:szCs w:val="21"/>
              </w:rPr>
            </w:pPr>
            <w:commentRangeStart w:id="7"/>
            <w:r w:rsidRPr="00E30436">
              <w:rPr>
                <w:rFonts w:hint="eastAsia"/>
                <w:sz w:val="21"/>
                <w:szCs w:val="21"/>
              </w:rPr>
              <w:t>調査予定期間</w:t>
            </w:r>
            <w:commentRangeEnd w:id="7"/>
            <w:r w:rsidR="00CF7F35">
              <w:rPr>
                <w:rStyle w:val="ac"/>
              </w:rPr>
              <w:commentReference w:id="7"/>
            </w:r>
          </w:p>
        </w:tc>
        <w:tc>
          <w:tcPr>
            <w:tcW w:w="7276" w:type="dxa"/>
            <w:gridSpan w:val="2"/>
            <w:tcBorders>
              <w:top w:val="single" w:sz="8" w:space="0" w:color="auto"/>
              <w:left w:val="single" w:sz="8" w:space="0" w:color="auto"/>
              <w:bottom w:val="single" w:sz="8" w:space="0" w:color="auto"/>
              <w:right w:val="single" w:sz="12" w:space="0" w:color="auto"/>
            </w:tcBorders>
            <w:vAlign w:val="center"/>
          </w:tcPr>
          <w:p w14:paraId="28723D3C" w14:textId="77777777" w:rsidR="00D11D30" w:rsidRPr="00E30436" w:rsidRDefault="00D11D30" w:rsidP="00651D10">
            <w:pPr>
              <w:widowControl/>
              <w:rPr>
                <w:sz w:val="21"/>
                <w:szCs w:val="21"/>
              </w:rPr>
            </w:pPr>
            <w:r w:rsidRPr="00E30436">
              <w:rPr>
                <w:rFonts w:hint="eastAsia"/>
                <w:sz w:val="21"/>
                <w:szCs w:val="21"/>
              </w:rPr>
              <w:t xml:space="preserve">契約締結日　～　西暦　</w:t>
            </w:r>
            <w:r w:rsidR="00CF7F35">
              <w:rPr>
                <w:rFonts w:hint="eastAsia"/>
                <w:sz w:val="21"/>
                <w:szCs w:val="21"/>
              </w:rPr>
              <w:t xml:space="preserve">    </w:t>
            </w:r>
            <w:r w:rsidR="002F5A76">
              <w:rPr>
                <w:rFonts w:hint="eastAsia"/>
                <w:sz w:val="21"/>
                <w:szCs w:val="21"/>
              </w:rPr>
              <w:t>年</w:t>
            </w:r>
            <w:r w:rsidR="00CF7F35">
              <w:rPr>
                <w:rFonts w:hint="eastAsia"/>
                <w:sz w:val="21"/>
                <w:szCs w:val="21"/>
              </w:rPr>
              <w:t xml:space="preserve">  </w:t>
            </w:r>
            <w:r w:rsidR="002F5A76">
              <w:rPr>
                <w:rFonts w:hint="eastAsia"/>
                <w:sz w:val="21"/>
                <w:szCs w:val="21"/>
              </w:rPr>
              <w:t>月</w:t>
            </w:r>
            <w:r w:rsidR="00CF7F35">
              <w:rPr>
                <w:rFonts w:hint="eastAsia"/>
                <w:sz w:val="21"/>
                <w:szCs w:val="21"/>
              </w:rPr>
              <w:t xml:space="preserve">  </w:t>
            </w:r>
            <w:r w:rsidR="002F5A76">
              <w:rPr>
                <w:rFonts w:hint="eastAsia"/>
                <w:sz w:val="21"/>
                <w:szCs w:val="21"/>
              </w:rPr>
              <w:t>日</w:t>
            </w:r>
          </w:p>
          <w:p w14:paraId="41A3ED74" w14:textId="77777777" w:rsidR="00E30436" w:rsidRPr="00E30436" w:rsidRDefault="00E30436" w:rsidP="00775ED6">
            <w:pPr>
              <w:widowControl/>
              <w:rPr>
                <w:sz w:val="21"/>
                <w:szCs w:val="21"/>
              </w:rPr>
            </w:pPr>
            <w:r w:rsidRPr="00E30436">
              <w:rPr>
                <w:rFonts w:hint="eastAsia"/>
                <w:sz w:val="21"/>
                <w:szCs w:val="21"/>
              </w:rPr>
              <w:t>（</w:t>
            </w:r>
            <w:commentRangeStart w:id="8"/>
            <w:r w:rsidR="00775ED6">
              <w:rPr>
                <w:rFonts w:hint="eastAsia"/>
                <w:sz w:val="21"/>
                <w:szCs w:val="21"/>
              </w:rPr>
              <w:t>□</w:t>
            </w:r>
            <w:commentRangeEnd w:id="8"/>
            <w:r w:rsidR="00775ED6">
              <w:rPr>
                <w:rStyle w:val="ac"/>
              </w:rPr>
              <w:commentReference w:id="8"/>
            </w:r>
            <w:r w:rsidRPr="00E30436">
              <w:rPr>
                <w:rFonts w:hint="eastAsia"/>
                <w:sz w:val="21"/>
                <w:szCs w:val="21"/>
              </w:rPr>
              <w:t>レトロスペクティブな調査含む）</w:t>
            </w:r>
          </w:p>
        </w:tc>
      </w:tr>
      <w:tr w:rsidR="00D11D30" w:rsidRPr="00A45AF4" w14:paraId="7E2F57DB" w14:textId="77777777" w:rsidTr="00953E74">
        <w:trPr>
          <w:trHeight w:val="768"/>
          <w:jc w:val="center"/>
        </w:trPr>
        <w:tc>
          <w:tcPr>
            <w:tcW w:w="2062" w:type="dxa"/>
            <w:tcBorders>
              <w:top w:val="single" w:sz="8" w:space="0" w:color="auto"/>
              <w:left w:val="single" w:sz="12" w:space="0" w:color="auto"/>
              <w:bottom w:val="single" w:sz="8" w:space="0" w:color="auto"/>
              <w:right w:val="single" w:sz="8" w:space="0" w:color="auto"/>
            </w:tcBorders>
            <w:vAlign w:val="center"/>
          </w:tcPr>
          <w:p w14:paraId="56447FD8" w14:textId="77777777" w:rsidR="00D11D30" w:rsidRPr="00E30436" w:rsidRDefault="00D11D30" w:rsidP="00D11D30">
            <w:pPr>
              <w:jc w:val="center"/>
              <w:rPr>
                <w:sz w:val="21"/>
                <w:szCs w:val="21"/>
              </w:rPr>
            </w:pPr>
            <w:commentRangeStart w:id="9"/>
            <w:r w:rsidRPr="00E30436">
              <w:rPr>
                <w:rFonts w:hint="eastAsia"/>
                <w:sz w:val="21"/>
                <w:szCs w:val="21"/>
              </w:rPr>
              <w:t>調査分担医師</w:t>
            </w:r>
            <w:commentRangeEnd w:id="9"/>
            <w:r w:rsidR="00775ED6">
              <w:rPr>
                <w:rStyle w:val="ac"/>
              </w:rPr>
              <w:commentReference w:id="9"/>
            </w:r>
          </w:p>
        </w:tc>
        <w:tc>
          <w:tcPr>
            <w:tcW w:w="7276" w:type="dxa"/>
            <w:gridSpan w:val="2"/>
            <w:tcBorders>
              <w:top w:val="single" w:sz="8" w:space="0" w:color="auto"/>
              <w:left w:val="single" w:sz="8" w:space="0" w:color="auto"/>
              <w:bottom w:val="single" w:sz="8" w:space="0" w:color="auto"/>
              <w:right w:val="single" w:sz="12" w:space="0" w:color="auto"/>
            </w:tcBorders>
            <w:vAlign w:val="center"/>
          </w:tcPr>
          <w:p w14:paraId="1CE962E1" w14:textId="77777777" w:rsidR="00386C2C" w:rsidRPr="00E30436" w:rsidRDefault="00775ED6" w:rsidP="00651D10">
            <w:pPr>
              <w:widowControl/>
              <w:rPr>
                <w:sz w:val="21"/>
                <w:szCs w:val="21"/>
              </w:rPr>
            </w:pPr>
            <w:r>
              <w:rPr>
                <w:rFonts w:hint="eastAsia"/>
                <w:sz w:val="21"/>
                <w:szCs w:val="21"/>
              </w:rPr>
              <w:t xml:space="preserve">　　</w:t>
            </w:r>
          </w:p>
          <w:p w14:paraId="40830A4F" w14:textId="77777777" w:rsidR="00386C2C" w:rsidRPr="00E30436" w:rsidRDefault="00386C2C" w:rsidP="00651D10">
            <w:pPr>
              <w:widowControl/>
              <w:rPr>
                <w:sz w:val="21"/>
                <w:szCs w:val="21"/>
              </w:rPr>
            </w:pPr>
          </w:p>
        </w:tc>
      </w:tr>
      <w:tr w:rsidR="00B40279" w:rsidRPr="0072518F" w14:paraId="1983FF37" w14:textId="77777777" w:rsidTr="00953E7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091"/>
          <w:jc w:val="center"/>
        </w:trPr>
        <w:tc>
          <w:tcPr>
            <w:tcW w:w="2062" w:type="dxa"/>
            <w:tcBorders>
              <w:top w:val="single" w:sz="8" w:space="0" w:color="auto"/>
              <w:left w:val="single" w:sz="12" w:space="0" w:color="auto"/>
              <w:bottom w:val="single" w:sz="8" w:space="0" w:color="auto"/>
              <w:right w:val="single" w:sz="8" w:space="0" w:color="auto"/>
            </w:tcBorders>
            <w:vAlign w:val="center"/>
          </w:tcPr>
          <w:p w14:paraId="794A609F" w14:textId="77777777" w:rsidR="00B40279" w:rsidRPr="00E30436" w:rsidRDefault="00B40279" w:rsidP="00D16EE6">
            <w:pPr>
              <w:autoSpaceDE w:val="0"/>
              <w:autoSpaceDN w:val="0"/>
              <w:snapToGrid w:val="0"/>
              <w:jc w:val="center"/>
              <w:rPr>
                <w:rFonts w:hAnsi="ＭＳ ゴシック"/>
                <w:sz w:val="21"/>
                <w:szCs w:val="21"/>
              </w:rPr>
            </w:pPr>
            <w:r w:rsidRPr="00E30436">
              <w:rPr>
                <w:rFonts w:hAnsi="ＭＳ ゴシック" w:hint="eastAsia"/>
                <w:sz w:val="21"/>
                <w:szCs w:val="21"/>
              </w:rPr>
              <w:t>添付資料</w:t>
            </w:r>
          </w:p>
        </w:tc>
        <w:tc>
          <w:tcPr>
            <w:tcW w:w="7276" w:type="dxa"/>
            <w:gridSpan w:val="2"/>
            <w:tcBorders>
              <w:top w:val="single" w:sz="8" w:space="0" w:color="auto"/>
              <w:left w:val="single" w:sz="8" w:space="0" w:color="auto"/>
              <w:bottom w:val="single" w:sz="8" w:space="0" w:color="auto"/>
              <w:right w:val="single" w:sz="12" w:space="0" w:color="auto"/>
            </w:tcBorders>
          </w:tcPr>
          <w:p w14:paraId="35699B8A" w14:textId="77777777" w:rsidR="000003A1" w:rsidRPr="00E30436" w:rsidRDefault="00775ED6" w:rsidP="000003A1">
            <w:pPr>
              <w:autoSpaceDE w:val="0"/>
              <w:autoSpaceDN w:val="0"/>
              <w:snapToGrid w:val="0"/>
              <w:spacing w:line="300" w:lineRule="exact"/>
              <w:ind w:leftChars="-5" w:left="-11" w:firstLineChars="5" w:firstLine="11"/>
              <w:jc w:val="left"/>
              <w:rPr>
                <w:sz w:val="21"/>
                <w:szCs w:val="21"/>
              </w:rPr>
            </w:pPr>
            <w:r>
              <w:rPr>
                <w:rFonts w:hint="eastAsia"/>
                <w:sz w:val="21"/>
                <w:szCs w:val="21"/>
              </w:rPr>
              <w:t>□</w:t>
            </w:r>
            <w:r w:rsidR="001B0DED" w:rsidRPr="00E30436">
              <w:rPr>
                <w:rFonts w:hint="eastAsia"/>
                <w:sz w:val="21"/>
                <w:szCs w:val="21"/>
              </w:rPr>
              <w:t>調査実施要綱</w:t>
            </w:r>
            <w:r w:rsidR="000003A1">
              <w:rPr>
                <w:rFonts w:hint="eastAsia"/>
                <w:sz w:val="21"/>
                <w:szCs w:val="21"/>
              </w:rPr>
              <w:t xml:space="preserve">　　　　　　　　</w:t>
            </w:r>
            <w:r w:rsidR="000003A1" w:rsidRPr="00E30436">
              <w:rPr>
                <w:rFonts w:hint="eastAsia"/>
                <w:sz w:val="21"/>
                <w:szCs w:val="21"/>
              </w:rPr>
              <w:t>□同意説明文書</w:t>
            </w:r>
          </w:p>
          <w:p w14:paraId="2F80C6A4" w14:textId="77777777" w:rsidR="00E30436" w:rsidRPr="00E30436" w:rsidRDefault="00775ED6" w:rsidP="001B0DED">
            <w:pPr>
              <w:autoSpaceDE w:val="0"/>
              <w:autoSpaceDN w:val="0"/>
              <w:snapToGrid w:val="0"/>
              <w:spacing w:line="300" w:lineRule="exact"/>
              <w:ind w:leftChars="-5" w:left="-11" w:firstLineChars="5" w:firstLine="11"/>
              <w:jc w:val="left"/>
              <w:rPr>
                <w:sz w:val="21"/>
                <w:szCs w:val="21"/>
              </w:rPr>
            </w:pPr>
            <w:r>
              <w:rPr>
                <w:rFonts w:hint="eastAsia"/>
                <w:sz w:val="21"/>
                <w:szCs w:val="21"/>
              </w:rPr>
              <w:t>□</w:t>
            </w:r>
            <w:r w:rsidR="00E30436" w:rsidRPr="00E30436">
              <w:rPr>
                <w:rFonts w:hint="eastAsia"/>
                <w:sz w:val="21"/>
                <w:szCs w:val="21"/>
              </w:rPr>
              <w:t>契約書</w:t>
            </w:r>
            <w:r w:rsidR="000003A1">
              <w:rPr>
                <w:rFonts w:hint="eastAsia"/>
                <w:sz w:val="21"/>
                <w:szCs w:val="21"/>
              </w:rPr>
              <w:t xml:space="preserve">　　　　　　　　　　　</w:t>
            </w:r>
            <w:r w:rsidR="00E30436" w:rsidRPr="00E30436">
              <w:rPr>
                <w:rFonts w:hint="eastAsia"/>
                <w:sz w:val="21"/>
                <w:szCs w:val="21"/>
              </w:rPr>
              <w:t>□変更覚書</w:t>
            </w:r>
          </w:p>
          <w:p w14:paraId="7A513C52" w14:textId="77777777" w:rsidR="001B0DED" w:rsidRPr="00E30436" w:rsidRDefault="00B030AA" w:rsidP="000003A1">
            <w:pPr>
              <w:autoSpaceDE w:val="0"/>
              <w:autoSpaceDN w:val="0"/>
              <w:snapToGrid w:val="0"/>
              <w:spacing w:line="300" w:lineRule="exact"/>
              <w:ind w:leftChars="-5" w:left="-11" w:firstLineChars="5" w:firstLine="11"/>
              <w:jc w:val="left"/>
              <w:rPr>
                <w:rFonts w:hAnsi="ＭＳ ゴシック"/>
                <w:sz w:val="21"/>
                <w:szCs w:val="21"/>
              </w:rPr>
            </w:pPr>
            <w:r w:rsidRPr="00E30436">
              <w:rPr>
                <w:rFonts w:hint="eastAsia"/>
                <w:sz w:val="21"/>
                <w:szCs w:val="21"/>
              </w:rPr>
              <w:t>□その他（</w:t>
            </w:r>
            <w:r w:rsidR="002F5A76">
              <w:rPr>
                <w:rFonts w:hint="eastAsia"/>
                <w:sz w:val="21"/>
                <w:szCs w:val="21"/>
              </w:rPr>
              <w:t xml:space="preserve">　　　　　　　　　　</w:t>
            </w:r>
            <w:r w:rsidR="00405E70" w:rsidRPr="00E30436">
              <w:rPr>
                <w:rFonts w:hint="eastAsia"/>
                <w:sz w:val="21"/>
                <w:szCs w:val="21"/>
              </w:rPr>
              <w:t>）</w:t>
            </w:r>
          </w:p>
        </w:tc>
      </w:tr>
      <w:tr w:rsidR="00F05406" w:rsidRPr="0072518F" w14:paraId="76E84267" w14:textId="77777777" w:rsidTr="00953E7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091"/>
          <w:jc w:val="center"/>
        </w:trPr>
        <w:tc>
          <w:tcPr>
            <w:tcW w:w="2062" w:type="dxa"/>
            <w:tcBorders>
              <w:top w:val="single" w:sz="8" w:space="0" w:color="auto"/>
              <w:left w:val="single" w:sz="12" w:space="0" w:color="auto"/>
              <w:bottom w:val="single" w:sz="8" w:space="0" w:color="auto"/>
              <w:right w:val="single" w:sz="8" w:space="0" w:color="auto"/>
            </w:tcBorders>
            <w:vAlign w:val="center"/>
          </w:tcPr>
          <w:p w14:paraId="77E2AA55" w14:textId="77777777" w:rsidR="00953E74" w:rsidRPr="00E30436" w:rsidRDefault="00E30436" w:rsidP="00953E74">
            <w:pPr>
              <w:autoSpaceDE w:val="0"/>
              <w:autoSpaceDN w:val="0"/>
              <w:snapToGrid w:val="0"/>
              <w:jc w:val="center"/>
              <w:rPr>
                <w:rFonts w:hAnsi="ＭＳ ゴシック"/>
                <w:sz w:val="21"/>
                <w:szCs w:val="21"/>
              </w:rPr>
            </w:pPr>
            <w:r w:rsidRPr="00E30436">
              <w:rPr>
                <w:rFonts w:hAnsi="ＭＳ ゴシック" w:hint="eastAsia"/>
                <w:sz w:val="21"/>
                <w:szCs w:val="21"/>
              </w:rPr>
              <w:t>調査</w:t>
            </w:r>
            <w:r w:rsidR="00953E74" w:rsidRPr="00E30436">
              <w:rPr>
                <w:rFonts w:hAnsi="ＭＳ ゴシック" w:hint="eastAsia"/>
                <w:sz w:val="21"/>
                <w:szCs w:val="21"/>
              </w:rPr>
              <w:t>依頼者の</w:t>
            </w:r>
          </w:p>
          <w:p w14:paraId="4DAD7869" w14:textId="77777777" w:rsidR="00953E74" w:rsidRPr="00E30436" w:rsidRDefault="00953E74" w:rsidP="00E30436">
            <w:pPr>
              <w:autoSpaceDE w:val="0"/>
              <w:autoSpaceDN w:val="0"/>
              <w:snapToGrid w:val="0"/>
              <w:jc w:val="center"/>
              <w:rPr>
                <w:rFonts w:hAnsi="ＭＳ ゴシック"/>
                <w:sz w:val="21"/>
                <w:szCs w:val="21"/>
              </w:rPr>
            </w:pPr>
            <w:r w:rsidRPr="00E30436">
              <w:rPr>
                <w:rFonts w:hAnsi="ＭＳ ゴシック" w:hint="eastAsia"/>
                <w:sz w:val="21"/>
                <w:szCs w:val="21"/>
              </w:rPr>
              <w:t>担当</w:t>
            </w:r>
            <w:r w:rsidR="00E30436" w:rsidRPr="00E30436">
              <w:rPr>
                <w:rFonts w:hAnsi="ＭＳ ゴシック" w:hint="eastAsia"/>
                <w:sz w:val="21"/>
                <w:szCs w:val="21"/>
              </w:rPr>
              <w:t>者</w:t>
            </w:r>
            <w:r w:rsidR="00F05406" w:rsidRPr="00E30436">
              <w:rPr>
                <w:rFonts w:hAnsi="ＭＳ ゴシック" w:hint="eastAsia"/>
                <w:sz w:val="21"/>
                <w:szCs w:val="21"/>
              </w:rPr>
              <w:t>連絡先</w:t>
            </w:r>
          </w:p>
        </w:tc>
        <w:tc>
          <w:tcPr>
            <w:tcW w:w="7276" w:type="dxa"/>
            <w:gridSpan w:val="2"/>
            <w:tcBorders>
              <w:top w:val="single" w:sz="8" w:space="0" w:color="auto"/>
              <w:left w:val="single" w:sz="8" w:space="0" w:color="auto"/>
              <w:bottom w:val="single" w:sz="8" w:space="0" w:color="auto"/>
              <w:right w:val="single" w:sz="12" w:space="0" w:color="auto"/>
            </w:tcBorders>
            <w:vAlign w:val="center"/>
          </w:tcPr>
          <w:p w14:paraId="12F145F7" w14:textId="77777777" w:rsidR="00F05406" w:rsidRPr="00E30436" w:rsidRDefault="00E30436" w:rsidP="00DA535F">
            <w:pPr>
              <w:rPr>
                <w:noProof/>
                <w:sz w:val="21"/>
                <w:szCs w:val="21"/>
              </w:rPr>
            </w:pPr>
            <w:r w:rsidRPr="00E30436">
              <w:rPr>
                <w:rFonts w:hint="eastAsia"/>
                <w:noProof/>
                <w:sz w:val="21"/>
                <w:szCs w:val="21"/>
              </w:rPr>
              <w:t>氏名</w:t>
            </w:r>
            <w:r w:rsidR="00F05406" w:rsidRPr="00E30436">
              <w:rPr>
                <w:rFonts w:hint="eastAsia"/>
                <w:noProof/>
                <w:sz w:val="21"/>
                <w:szCs w:val="21"/>
              </w:rPr>
              <w:t>：</w:t>
            </w:r>
            <w:r w:rsidR="00487B8D">
              <w:rPr>
                <w:rFonts w:hint="eastAsia"/>
                <w:noProof/>
                <w:sz w:val="21"/>
                <w:szCs w:val="21"/>
              </w:rPr>
              <w:t xml:space="preserve">　　　　　</w:t>
            </w:r>
            <w:r w:rsidRPr="00E30436">
              <w:rPr>
                <w:rFonts w:hint="eastAsia"/>
                <w:noProof/>
                <w:sz w:val="21"/>
                <w:szCs w:val="21"/>
              </w:rPr>
              <w:t xml:space="preserve">　　部署：</w:t>
            </w:r>
          </w:p>
          <w:p w14:paraId="4D15C4D5" w14:textId="77777777" w:rsidR="00F05406" w:rsidRPr="00E30436" w:rsidRDefault="00F05406" w:rsidP="00DA535F">
            <w:pPr>
              <w:rPr>
                <w:noProof/>
                <w:sz w:val="21"/>
                <w:szCs w:val="21"/>
              </w:rPr>
            </w:pPr>
            <w:r w:rsidRPr="00E30436">
              <w:rPr>
                <w:rFonts w:hint="eastAsia"/>
                <w:noProof/>
                <w:sz w:val="21"/>
                <w:szCs w:val="21"/>
              </w:rPr>
              <w:t>TEL：</w:t>
            </w:r>
          </w:p>
          <w:p w14:paraId="572D10BF" w14:textId="77777777" w:rsidR="00F05406" w:rsidRPr="00E30436" w:rsidRDefault="00F05406" w:rsidP="00487B8D">
            <w:pPr>
              <w:rPr>
                <w:noProof/>
                <w:sz w:val="21"/>
                <w:szCs w:val="21"/>
              </w:rPr>
            </w:pPr>
            <w:r w:rsidRPr="00E30436">
              <w:rPr>
                <w:rFonts w:hint="eastAsia"/>
                <w:noProof/>
                <w:sz w:val="21"/>
                <w:szCs w:val="21"/>
              </w:rPr>
              <w:t>Email</w:t>
            </w:r>
            <w:r w:rsidR="00E30436" w:rsidRPr="00E30436">
              <w:rPr>
                <w:rFonts w:hint="eastAsia"/>
                <w:noProof/>
                <w:sz w:val="21"/>
                <w:szCs w:val="21"/>
              </w:rPr>
              <w:t>（個人用）</w:t>
            </w:r>
            <w:r w:rsidRPr="00E30436">
              <w:rPr>
                <w:rFonts w:hint="eastAsia"/>
                <w:noProof/>
                <w:sz w:val="21"/>
                <w:szCs w:val="21"/>
              </w:rPr>
              <w:t>：</w:t>
            </w:r>
          </w:p>
        </w:tc>
      </w:tr>
      <w:tr w:rsidR="0081474E" w:rsidRPr="0072518F" w14:paraId="70C8485C" w14:textId="77777777" w:rsidTr="0081474E">
        <w:tblPrEx>
          <w:tblBorders>
            <w:top w:val="single" w:sz="8" w:space="0" w:color="auto"/>
            <w:left w:val="single" w:sz="12" w:space="0" w:color="auto"/>
            <w:bottom w:val="single" w:sz="12" w:space="0" w:color="auto"/>
            <w:right w:val="single" w:sz="12" w:space="0" w:color="auto"/>
            <w:insideH w:val="single" w:sz="8" w:space="0" w:color="auto"/>
            <w:insideV w:val="single" w:sz="4" w:space="0" w:color="auto"/>
          </w:tblBorders>
        </w:tblPrEx>
        <w:trPr>
          <w:trHeight w:val="951"/>
          <w:jc w:val="center"/>
        </w:trPr>
        <w:tc>
          <w:tcPr>
            <w:tcW w:w="2204" w:type="dxa"/>
            <w:tcBorders>
              <w:top w:val="single" w:sz="8" w:space="0" w:color="auto"/>
              <w:left w:val="single" w:sz="12" w:space="0" w:color="auto"/>
              <w:bottom w:val="single" w:sz="12" w:space="0" w:color="auto"/>
              <w:right w:val="single" w:sz="8" w:space="0" w:color="auto"/>
            </w:tcBorders>
            <w:vAlign w:val="center"/>
          </w:tcPr>
          <w:p w14:paraId="47487383" w14:textId="77777777" w:rsidR="0081474E" w:rsidRPr="000C37B9" w:rsidRDefault="0081474E" w:rsidP="00953E74">
            <w:pPr>
              <w:autoSpaceDE w:val="0"/>
              <w:autoSpaceDN w:val="0"/>
              <w:snapToGrid w:val="0"/>
              <w:jc w:val="center"/>
              <w:rPr>
                <w:rFonts w:hAnsi="ＭＳ ゴシック"/>
                <w:sz w:val="21"/>
                <w:szCs w:val="21"/>
              </w:rPr>
            </w:pPr>
            <w:r>
              <w:rPr>
                <w:rFonts w:hAnsi="ＭＳ ゴシック" w:hint="eastAsia"/>
                <w:sz w:val="21"/>
                <w:szCs w:val="21"/>
              </w:rPr>
              <w:t>調査責任医師への</w:t>
            </w:r>
          </w:p>
          <w:p w14:paraId="41843970" w14:textId="77777777" w:rsidR="0081474E" w:rsidRPr="000C37B9" w:rsidRDefault="0081474E" w:rsidP="0081474E">
            <w:pPr>
              <w:autoSpaceDE w:val="0"/>
              <w:autoSpaceDN w:val="0"/>
              <w:snapToGrid w:val="0"/>
              <w:jc w:val="center"/>
              <w:rPr>
                <w:rFonts w:hAnsi="ＭＳ ゴシック"/>
                <w:sz w:val="21"/>
                <w:szCs w:val="21"/>
              </w:rPr>
            </w:pPr>
            <w:r w:rsidRPr="000C37B9">
              <w:rPr>
                <w:rFonts w:hAnsi="ＭＳ ゴシック" w:hint="eastAsia"/>
                <w:sz w:val="21"/>
                <w:szCs w:val="21"/>
              </w:rPr>
              <w:t>了承</w:t>
            </w:r>
          </w:p>
        </w:tc>
        <w:tc>
          <w:tcPr>
            <w:tcW w:w="7134" w:type="dxa"/>
            <w:gridSpan w:val="2"/>
            <w:tcBorders>
              <w:top w:val="single" w:sz="8" w:space="0" w:color="auto"/>
              <w:left w:val="single" w:sz="8" w:space="0" w:color="auto"/>
              <w:bottom w:val="single" w:sz="12" w:space="0" w:color="auto"/>
              <w:right w:val="single" w:sz="12" w:space="0" w:color="auto"/>
            </w:tcBorders>
            <w:vAlign w:val="center"/>
          </w:tcPr>
          <w:p w14:paraId="089C5728" w14:textId="77777777" w:rsidR="0081474E" w:rsidRPr="000C37B9" w:rsidRDefault="00775ED6" w:rsidP="00DA535F">
            <w:pPr>
              <w:rPr>
                <w:noProof/>
                <w:sz w:val="21"/>
                <w:szCs w:val="21"/>
              </w:rPr>
            </w:pPr>
            <w:commentRangeStart w:id="10"/>
            <w:r>
              <w:rPr>
                <w:rFonts w:hint="eastAsia"/>
                <w:noProof/>
                <w:sz w:val="21"/>
                <w:szCs w:val="21"/>
              </w:rPr>
              <w:t>□</w:t>
            </w:r>
            <w:commentRangeEnd w:id="10"/>
            <w:r>
              <w:rPr>
                <w:rStyle w:val="ac"/>
              </w:rPr>
              <w:commentReference w:id="10"/>
            </w:r>
            <w:r w:rsidR="0081474E" w:rsidRPr="000C37B9">
              <w:rPr>
                <w:rFonts w:hint="eastAsia"/>
                <w:noProof/>
                <w:sz w:val="21"/>
                <w:szCs w:val="21"/>
              </w:rPr>
              <w:t>上記について、責任医師へ了承済み</w:t>
            </w:r>
          </w:p>
        </w:tc>
      </w:tr>
    </w:tbl>
    <w:p w14:paraId="4E8CDF6B" w14:textId="77777777" w:rsidR="00BD338D" w:rsidRDefault="00BD338D" w:rsidP="00DB1B0E">
      <w:pPr>
        <w:widowControl/>
        <w:spacing w:line="100" w:lineRule="exact"/>
        <w:jc w:val="left"/>
        <w:rPr>
          <w:rFonts w:hAnsi="ＭＳ ゴシック"/>
          <w:sz w:val="21"/>
        </w:rPr>
      </w:pPr>
    </w:p>
    <w:p w14:paraId="0D63D83A" w14:textId="77777777" w:rsidR="00BD338D" w:rsidRDefault="00BD338D" w:rsidP="00BD338D">
      <w:pPr>
        <w:widowControl/>
        <w:spacing w:line="100" w:lineRule="exact"/>
        <w:jc w:val="left"/>
        <w:rPr>
          <w:rFonts w:hAnsi="ＭＳ ゴシック"/>
          <w:sz w:val="21"/>
        </w:rPr>
      </w:pPr>
    </w:p>
    <w:sectPr w:rsidR="00BD338D" w:rsidSect="00760277">
      <w:headerReference w:type="first" r:id="rId10"/>
      <w:pgSz w:w="11906" w:h="16838" w:code="9"/>
      <w:pgMar w:top="1361" w:right="1361" w:bottom="1361" w:left="1361" w:header="737" w:footer="454" w:gutter="0"/>
      <w:cols w:space="425"/>
      <w:titlePg/>
      <w:docGrid w:type="linesAndChars" w:linePitch="352"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0122D275" w14:textId="77777777" w:rsidR="00541D8C" w:rsidRDefault="00541D8C">
      <w:pPr>
        <w:pStyle w:val="ad"/>
      </w:pPr>
      <w:r>
        <w:rPr>
          <w:rStyle w:val="ac"/>
        </w:rPr>
        <w:annotationRef/>
      </w:r>
      <w:r>
        <w:rPr>
          <w:rFonts w:hint="eastAsia"/>
        </w:rPr>
        <w:t>ヘッダーの区分</w:t>
      </w:r>
      <w:r w:rsidR="00487B8D">
        <w:rPr>
          <w:rFonts w:hint="eastAsia"/>
        </w:rPr>
        <w:t>項目には</w:t>
      </w:r>
      <w:r>
        <w:rPr>
          <w:rFonts w:hint="eastAsia"/>
        </w:rPr>
        <w:t>該当にチェックを入れてください。</w:t>
      </w:r>
    </w:p>
  </w:comment>
  <w:comment w:id="1" w:author="作成者" w:initials="A">
    <w:p w14:paraId="2FF083A8" w14:textId="77777777" w:rsidR="00541D8C" w:rsidRDefault="00541D8C">
      <w:pPr>
        <w:pStyle w:val="ad"/>
      </w:pPr>
      <w:r>
        <w:rPr>
          <w:rStyle w:val="ac"/>
        </w:rPr>
        <w:annotationRef/>
      </w:r>
      <w:r>
        <w:rPr>
          <w:rFonts w:hint="eastAsia"/>
        </w:rPr>
        <w:t>以下</w:t>
      </w:r>
      <w:r w:rsidR="00EF186E">
        <w:rPr>
          <w:rFonts w:hint="eastAsia"/>
        </w:rPr>
        <w:t>の各項目にご</w:t>
      </w:r>
      <w:r>
        <w:rPr>
          <w:rFonts w:hint="eastAsia"/>
        </w:rPr>
        <w:t>記載を、</w:t>
      </w:r>
      <w:r w:rsidR="00EF186E">
        <w:rPr>
          <w:rFonts w:hint="eastAsia"/>
        </w:rPr>
        <w:t>選択項目には</w:t>
      </w:r>
      <w:r>
        <w:rPr>
          <w:rFonts w:hint="eastAsia"/>
        </w:rPr>
        <w:t>該当</w:t>
      </w:r>
      <w:r w:rsidR="00EF186E">
        <w:rPr>
          <w:rFonts w:hint="eastAsia"/>
        </w:rPr>
        <w:t>に</w:t>
      </w:r>
      <w:r>
        <w:rPr>
          <w:rFonts w:hint="eastAsia"/>
        </w:rPr>
        <w:t>チェックを入れてください。</w:t>
      </w:r>
    </w:p>
    <w:p w14:paraId="38F7A3DE" w14:textId="77777777" w:rsidR="00EF186E" w:rsidRDefault="00EF186E">
      <w:pPr>
        <w:pStyle w:val="ad"/>
      </w:pPr>
      <w:r>
        <w:rPr>
          <w:rFonts w:hint="eastAsia"/>
        </w:rPr>
        <w:t>※契約書類との整合性をとって頂けますようお願いします。</w:t>
      </w:r>
    </w:p>
  </w:comment>
  <w:comment w:id="2" w:author="作成者" w:initials="A">
    <w:p w14:paraId="0F5646D8" w14:textId="77777777" w:rsidR="007D5F00" w:rsidRDefault="007D5F00">
      <w:pPr>
        <w:pStyle w:val="ad"/>
      </w:pPr>
      <w:r>
        <w:rPr>
          <w:rStyle w:val="ac"/>
        </w:rPr>
        <w:annotationRef/>
      </w:r>
      <w:r>
        <w:rPr>
          <w:rFonts w:hint="eastAsia"/>
        </w:rPr>
        <w:t>記載をお願いします。</w:t>
      </w:r>
    </w:p>
  </w:comment>
  <w:comment w:id="3" w:author="作成者" w:initials="A">
    <w:p w14:paraId="7BE87753" w14:textId="77777777" w:rsidR="00775ED6" w:rsidRDefault="00775ED6">
      <w:pPr>
        <w:pStyle w:val="ad"/>
      </w:pPr>
      <w:r>
        <w:rPr>
          <w:rStyle w:val="ac"/>
        </w:rPr>
        <w:annotationRef/>
      </w:r>
      <w:r>
        <w:rPr>
          <w:rFonts w:hint="eastAsia"/>
        </w:rPr>
        <w:t>品目名をご記載ください。</w:t>
      </w:r>
    </w:p>
  </w:comment>
  <w:comment w:id="4" w:author="作成者" w:initials="A">
    <w:p w14:paraId="2036A776" w14:textId="77777777" w:rsidR="00775ED6" w:rsidRDefault="00775ED6" w:rsidP="00775ED6">
      <w:pPr>
        <w:pStyle w:val="ad"/>
      </w:pPr>
      <w:r>
        <w:rPr>
          <w:rStyle w:val="ac"/>
        </w:rPr>
        <w:annotationRef/>
      </w:r>
      <w:r>
        <w:rPr>
          <w:rFonts w:hint="eastAsia"/>
        </w:rPr>
        <w:t>特に規定がない場合は、以下のように品目名＋各調査名でご記載ください。</w:t>
      </w:r>
    </w:p>
    <w:p w14:paraId="6BC31A87" w14:textId="77777777" w:rsidR="00775ED6" w:rsidRDefault="00775ED6" w:rsidP="00775ED6">
      <w:pPr>
        <w:pStyle w:val="ad"/>
      </w:pPr>
      <w:r>
        <w:rPr>
          <w:rFonts w:hint="eastAsia"/>
        </w:rPr>
        <w:t>・“品目名”特定成績調査</w:t>
      </w:r>
    </w:p>
    <w:p w14:paraId="36DDA3E1" w14:textId="77777777" w:rsidR="00775ED6" w:rsidRDefault="00775ED6" w:rsidP="00775ED6">
      <w:pPr>
        <w:pStyle w:val="ad"/>
      </w:pPr>
      <w:r>
        <w:rPr>
          <w:rFonts w:hint="eastAsia"/>
        </w:rPr>
        <w:t>・“品目名”使用成績調査</w:t>
      </w:r>
    </w:p>
    <w:p w14:paraId="6FE4CBDF" w14:textId="77777777" w:rsidR="00775ED6" w:rsidRDefault="00775ED6" w:rsidP="00775ED6">
      <w:pPr>
        <w:pStyle w:val="ad"/>
      </w:pPr>
      <w:r>
        <w:rPr>
          <w:rFonts w:hint="eastAsia"/>
        </w:rPr>
        <w:t>・“品目名”副作用調査</w:t>
      </w:r>
    </w:p>
  </w:comment>
  <w:comment w:id="5" w:author="作成者" w:initials="A">
    <w:p w14:paraId="376E21BF" w14:textId="77777777" w:rsidR="00EF186E" w:rsidRDefault="00EF186E">
      <w:pPr>
        <w:pStyle w:val="ad"/>
      </w:pPr>
      <w:r>
        <w:rPr>
          <w:rStyle w:val="ac"/>
        </w:rPr>
        <w:annotationRef/>
      </w:r>
      <w:r>
        <w:rPr>
          <w:rFonts w:hint="eastAsia"/>
        </w:rPr>
        <w:t>全症例の場合は“全”とご記載ください。</w:t>
      </w:r>
    </w:p>
  </w:comment>
  <w:comment w:id="7" w:author="作成者" w:initials="A">
    <w:p w14:paraId="15784F28" w14:textId="77777777" w:rsidR="00CF7F35" w:rsidRDefault="00CF7F35">
      <w:pPr>
        <w:pStyle w:val="ad"/>
      </w:pPr>
      <w:r>
        <w:rPr>
          <w:rStyle w:val="ac"/>
        </w:rPr>
        <w:annotationRef/>
      </w:r>
      <w:r>
        <w:rPr>
          <w:rFonts w:hint="eastAsia"/>
        </w:rPr>
        <w:t>副作用調査の場合は、該当しないため記載は不要です。</w:t>
      </w:r>
    </w:p>
  </w:comment>
  <w:comment w:id="8" w:author="作成者" w:initials="A">
    <w:p w14:paraId="4381738B" w14:textId="77777777" w:rsidR="00775ED6" w:rsidRDefault="00775ED6">
      <w:pPr>
        <w:pStyle w:val="ad"/>
      </w:pPr>
      <w:r>
        <w:rPr>
          <w:rStyle w:val="ac"/>
        </w:rPr>
        <w:annotationRef/>
      </w:r>
      <w:r>
        <w:rPr>
          <w:rFonts w:hint="eastAsia"/>
        </w:rPr>
        <w:t>全例調査の場合該当になるかと思います。該当となる場合はチェックを入れてください。</w:t>
      </w:r>
    </w:p>
  </w:comment>
  <w:comment w:id="9" w:author="作成者" w:initials="A">
    <w:p w14:paraId="583A764F" w14:textId="77777777" w:rsidR="00775ED6" w:rsidRDefault="00775ED6" w:rsidP="00775ED6">
      <w:pPr>
        <w:pStyle w:val="ad"/>
      </w:pPr>
      <w:r>
        <w:rPr>
          <w:rStyle w:val="ac"/>
        </w:rPr>
        <w:annotationRef/>
      </w:r>
      <w:r>
        <w:rPr>
          <w:rFonts w:hint="eastAsia"/>
        </w:rPr>
        <w:t>責任医師にご確認のうえ、少しでも調査に関わる医師がおられる場合は医師名をご記載ください。</w:t>
      </w:r>
    </w:p>
    <w:p w14:paraId="55D9943B" w14:textId="77777777" w:rsidR="00775ED6" w:rsidRDefault="00775ED6" w:rsidP="00775ED6">
      <w:pPr>
        <w:pStyle w:val="ad"/>
      </w:pPr>
      <w:r>
        <w:rPr>
          <w:rFonts w:hint="eastAsia"/>
        </w:rPr>
        <w:t>該当</w:t>
      </w:r>
      <w:r w:rsidR="007D5F00">
        <w:rPr>
          <w:rFonts w:hint="eastAsia"/>
        </w:rPr>
        <w:t>なしの</w:t>
      </w:r>
      <w:r>
        <w:rPr>
          <w:rFonts w:hint="eastAsia"/>
        </w:rPr>
        <w:t>場合は“なし”とご記載ください。</w:t>
      </w:r>
    </w:p>
  </w:comment>
  <w:comment w:id="10" w:author="作成者" w:initials="A">
    <w:p w14:paraId="17188BFB" w14:textId="77777777" w:rsidR="00775ED6" w:rsidRDefault="00775ED6">
      <w:pPr>
        <w:pStyle w:val="ad"/>
      </w:pPr>
      <w:r>
        <w:rPr>
          <w:rStyle w:val="ac"/>
        </w:rPr>
        <w:annotationRef/>
      </w:r>
      <w:r w:rsidRPr="00B32E57">
        <w:rPr>
          <w:rFonts w:hint="eastAsia"/>
          <w:b/>
        </w:rPr>
        <w:t>責任医師へご了承後</w:t>
      </w:r>
      <w:r>
        <w:rPr>
          <w:rFonts w:hint="eastAsia"/>
        </w:rPr>
        <w:t>、チェックを入れてください。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22D275" w15:done="0"/>
  <w15:commentEx w15:paraId="38F7A3DE" w15:done="0"/>
  <w15:commentEx w15:paraId="0F5646D8" w15:done="0"/>
  <w15:commentEx w15:paraId="7BE87753" w15:done="0"/>
  <w15:commentEx w15:paraId="6FE4CBDF" w15:done="0"/>
  <w15:commentEx w15:paraId="376E21BF" w15:done="0"/>
  <w15:commentEx w15:paraId="15784F28" w15:done="0"/>
  <w15:commentEx w15:paraId="4381738B" w15:done="0"/>
  <w15:commentEx w15:paraId="55D9943B" w15:done="0"/>
  <w15:commentEx w15:paraId="17188BF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CCAE2" w14:textId="77777777" w:rsidR="00457740" w:rsidRDefault="00457740" w:rsidP="00F53930">
      <w:r>
        <w:separator/>
      </w:r>
    </w:p>
  </w:endnote>
  <w:endnote w:type="continuationSeparator" w:id="0">
    <w:p w14:paraId="2CA99231" w14:textId="77777777" w:rsidR="00457740" w:rsidRDefault="00457740"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EA3B4" w14:textId="77777777" w:rsidR="00457740" w:rsidRDefault="00457740" w:rsidP="00F53930">
      <w:r>
        <w:separator/>
      </w:r>
    </w:p>
  </w:footnote>
  <w:footnote w:type="continuationSeparator" w:id="0">
    <w:p w14:paraId="069A1FA8" w14:textId="77777777" w:rsidR="00457740" w:rsidRDefault="00457740"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992"/>
      <w:gridCol w:w="4596"/>
    </w:tblGrid>
    <w:tr w:rsidR="00386C2C" w:rsidRPr="0031121D" w14:paraId="7DF6E601" w14:textId="77777777" w:rsidTr="00E30436">
      <w:trPr>
        <w:trHeight w:hRule="exact" w:val="284"/>
      </w:trPr>
      <w:tc>
        <w:tcPr>
          <w:tcW w:w="3794" w:type="dxa"/>
          <w:tcBorders>
            <w:top w:val="nil"/>
            <w:left w:val="nil"/>
            <w:bottom w:val="nil"/>
            <w:right w:val="single" w:sz="12" w:space="0" w:color="auto"/>
          </w:tcBorders>
          <w:vAlign w:val="center"/>
        </w:tcPr>
        <w:p w14:paraId="1E58EF27" w14:textId="77777777" w:rsidR="00386C2C" w:rsidRPr="004D60F6" w:rsidRDefault="006E3C7B" w:rsidP="00F05406">
          <w:pPr>
            <w:autoSpaceDE w:val="0"/>
            <w:autoSpaceDN w:val="0"/>
            <w:snapToGrid w:val="0"/>
            <w:rPr>
              <w:rFonts w:hAnsi="ＭＳ ゴシック"/>
              <w:sz w:val="18"/>
              <w:szCs w:val="18"/>
            </w:rPr>
          </w:pPr>
          <w:r>
            <w:rPr>
              <w:rFonts w:hAnsi="ＭＳ ゴシック" w:hint="eastAsia"/>
              <w:sz w:val="18"/>
              <w:szCs w:val="18"/>
            </w:rPr>
            <w:t>様式1</w:t>
          </w:r>
        </w:p>
      </w:tc>
      <w:tc>
        <w:tcPr>
          <w:tcW w:w="992" w:type="dxa"/>
          <w:tcBorders>
            <w:top w:val="single" w:sz="12" w:space="0" w:color="auto"/>
            <w:left w:val="single" w:sz="12" w:space="0" w:color="auto"/>
            <w:bottom w:val="single" w:sz="8" w:space="0" w:color="auto"/>
          </w:tcBorders>
          <w:vAlign w:val="center"/>
        </w:tcPr>
        <w:p w14:paraId="54DB6B62" w14:textId="77777777" w:rsidR="00386C2C" w:rsidRPr="0031121D" w:rsidRDefault="00386C2C" w:rsidP="002A0835">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4596" w:type="dxa"/>
          <w:tcBorders>
            <w:top w:val="single" w:sz="12" w:space="0" w:color="auto"/>
            <w:bottom w:val="single" w:sz="8" w:space="0" w:color="auto"/>
            <w:right w:val="single" w:sz="12" w:space="0" w:color="auto"/>
          </w:tcBorders>
          <w:vAlign w:val="center"/>
        </w:tcPr>
        <w:p w14:paraId="00B36A05" w14:textId="77777777" w:rsidR="00386C2C" w:rsidRPr="0031121D" w:rsidRDefault="00386C2C" w:rsidP="002A0835">
          <w:pPr>
            <w:autoSpaceDE w:val="0"/>
            <w:autoSpaceDN w:val="0"/>
            <w:snapToGrid w:val="0"/>
            <w:rPr>
              <w:rFonts w:hAnsi="ＭＳ ゴシック"/>
              <w:sz w:val="18"/>
              <w:szCs w:val="18"/>
            </w:rPr>
          </w:pPr>
        </w:p>
      </w:tc>
    </w:tr>
    <w:tr w:rsidR="00B66ACC" w:rsidRPr="0031121D" w14:paraId="38B3D1D1" w14:textId="77777777" w:rsidTr="00E30436">
      <w:trPr>
        <w:trHeight w:hRule="exact" w:val="284"/>
      </w:trPr>
      <w:tc>
        <w:tcPr>
          <w:tcW w:w="3794" w:type="dxa"/>
          <w:tcBorders>
            <w:top w:val="nil"/>
            <w:left w:val="nil"/>
            <w:bottom w:val="nil"/>
            <w:right w:val="single" w:sz="12" w:space="0" w:color="auto"/>
          </w:tcBorders>
          <w:vAlign w:val="center"/>
        </w:tcPr>
        <w:p w14:paraId="03E2AA4E" w14:textId="77777777" w:rsidR="00B66ACC" w:rsidRPr="0031121D" w:rsidRDefault="00B66ACC" w:rsidP="002A0835">
          <w:pPr>
            <w:autoSpaceDE w:val="0"/>
            <w:autoSpaceDN w:val="0"/>
            <w:snapToGrid w:val="0"/>
            <w:rPr>
              <w:rFonts w:hAnsi="ＭＳ ゴシック"/>
              <w:sz w:val="20"/>
              <w:szCs w:val="20"/>
            </w:rPr>
          </w:pPr>
        </w:p>
      </w:tc>
      <w:tc>
        <w:tcPr>
          <w:tcW w:w="992" w:type="dxa"/>
          <w:vMerge w:val="restart"/>
          <w:tcBorders>
            <w:top w:val="single" w:sz="8" w:space="0" w:color="auto"/>
            <w:left w:val="single" w:sz="12" w:space="0" w:color="auto"/>
          </w:tcBorders>
          <w:vAlign w:val="center"/>
        </w:tcPr>
        <w:p w14:paraId="29AC2D9B" w14:textId="77777777" w:rsidR="00B66ACC" w:rsidRPr="0031121D" w:rsidRDefault="00B66ACC" w:rsidP="002A0835">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4596" w:type="dxa"/>
          <w:tcBorders>
            <w:top w:val="single" w:sz="8" w:space="0" w:color="auto"/>
            <w:bottom w:val="single" w:sz="4" w:space="0" w:color="auto"/>
            <w:right w:val="single" w:sz="12" w:space="0" w:color="auto"/>
          </w:tcBorders>
          <w:vAlign w:val="center"/>
        </w:tcPr>
        <w:p w14:paraId="4D5E60C9" w14:textId="77777777" w:rsidR="00B66ACC" w:rsidRPr="0031121D" w:rsidRDefault="009A1235" w:rsidP="00541D8C">
          <w:pPr>
            <w:autoSpaceDE w:val="0"/>
            <w:autoSpaceDN w:val="0"/>
            <w:snapToGrid w:val="0"/>
            <w:rPr>
              <w:rFonts w:hAnsi="ＭＳ ゴシック"/>
              <w:sz w:val="18"/>
              <w:szCs w:val="18"/>
            </w:rPr>
          </w:pPr>
          <w:r>
            <w:rPr>
              <w:rFonts w:hAnsi="ＭＳ ゴシック" w:hint="eastAsia"/>
              <w:sz w:val="18"/>
              <w:szCs w:val="18"/>
            </w:rPr>
            <w:t>□特定使用成績調査</w:t>
          </w:r>
          <w:r w:rsidR="00B66ACC" w:rsidRPr="0031121D">
            <w:rPr>
              <w:rFonts w:hAnsi="ＭＳ ゴシック" w:hint="eastAsia"/>
              <w:sz w:val="18"/>
              <w:szCs w:val="18"/>
            </w:rPr>
            <w:t xml:space="preserve">　</w:t>
          </w:r>
          <w:r w:rsidR="00541D8C">
            <w:rPr>
              <w:rFonts w:hAnsi="ＭＳ ゴシック" w:hint="eastAsia"/>
              <w:sz w:val="18"/>
              <w:szCs w:val="18"/>
            </w:rPr>
            <w:t>□</w:t>
          </w:r>
          <w:r>
            <w:rPr>
              <w:rFonts w:hAnsi="ＭＳ ゴシック" w:hint="eastAsia"/>
              <w:sz w:val="18"/>
              <w:szCs w:val="18"/>
            </w:rPr>
            <w:t>使用成績調査</w:t>
          </w:r>
          <w:r w:rsidR="00E30436">
            <w:rPr>
              <w:rFonts w:hAnsi="ＭＳ ゴシック" w:hint="eastAsia"/>
              <w:sz w:val="18"/>
              <w:szCs w:val="18"/>
            </w:rPr>
            <w:t xml:space="preserve">　□副作用調査</w:t>
          </w:r>
        </w:p>
      </w:tc>
    </w:tr>
    <w:tr w:rsidR="00B66ACC" w:rsidRPr="0031121D" w14:paraId="01D9C9A0" w14:textId="77777777" w:rsidTr="00E30436">
      <w:trPr>
        <w:trHeight w:hRule="exact" w:val="284"/>
      </w:trPr>
      <w:tc>
        <w:tcPr>
          <w:tcW w:w="3794" w:type="dxa"/>
          <w:tcBorders>
            <w:top w:val="nil"/>
            <w:left w:val="nil"/>
            <w:bottom w:val="nil"/>
            <w:right w:val="single" w:sz="12" w:space="0" w:color="auto"/>
          </w:tcBorders>
          <w:vAlign w:val="center"/>
        </w:tcPr>
        <w:p w14:paraId="65850DC0" w14:textId="77777777" w:rsidR="00B66ACC" w:rsidRPr="0031121D" w:rsidRDefault="00B66ACC" w:rsidP="002A0835">
          <w:pPr>
            <w:autoSpaceDE w:val="0"/>
            <w:autoSpaceDN w:val="0"/>
            <w:snapToGrid w:val="0"/>
            <w:rPr>
              <w:rFonts w:hAnsi="ＭＳ ゴシック"/>
              <w:sz w:val="20"/>
              <w:szCs w:val="20"/>
            </w:rPr>
          </w:pPr>
        </w:p>
      </w:tc>
      <w:tc>
        <w:tcPr>
          <w:tcW w:w="992" w:type="dxa"/>
          <w:vMerge/>
          <w:tcBorders>
            <w:left w:val="single" w:sz="12" w:space="0" w:color="auto"/>
            <w:bottom w:val="single" w:sz="12" w:space="0" w:color="auto"/>
          </w:tcBorders>
          <w:vAlign w:val="center"/>
        </w:tcPr>
        <w:p w14:paraId="3C6D5BE3" w14:textId="77777777" w:rsidR="00B66ACC" w:rsidRPr="0031121D" w:rsidRDefault="00B66ACC" w:rsidP="002A0835">
          <w:pPr>
            <w:autoSpaceDE w:val="0"/>
            <w:autoSpaceDN w:val="0"/>
            <w:snapToGrid w:val="0"/>
            <w:rPr>
              <w:rFonts w:hAnsi="ＭＳ ゴシック"/>
              <w:sz w:val="18"/>
              <w:szCs w:val="18"/>
            </w:rPr>
          </w:pPr>
        </w:p>
      </w:tc>
      <w:tc>
        <w:tcPr>
          <w:tcW w:w="4596" w:type="dxa"/>
          <w:tcBorders>
            <w:top w:val="single" w:sz="4" w:space="0" w:color="auto"/>
            <w:bottom w:val="single" w:sz="12" w:space="0" w:color="auto"/>
            <w:right w:val="single" w:sz="12" w:space="0" w:color="auto"/>
          </w:tcBorders>
          <w:vAlign w:val="center"/>
        </w:tcPr>
        <w:p w14:paraId="4A6AE4D6" w14:textId="77777777" w:rsidR="00B66ACC" w:rsidRPr="0031121D" w:rsidRDefault="00541D8C" w:rsidP="002A0835">
          <w:pPr>
            <w:autoSpaceDE w:val="0"/>
            <w:autoSpaceDN w:val="0"/>
            <w:snapToGrid w:val="0"/>
            <w:rPr>
              <w:rFonts w:hAnsi="ＭＳ ゴシック"/>
              <w:sz w:val="18"/>
              <w:szCs w:val="18"/>
            </w:rPr>
          </w:pPr>
          <w:r>
            <w:rPr>
              <w:rFonts w:hAnsi="ＭＳ ゴシック" w:hint="eastAsia"/>
              <w:sz w:val="18"/>
              <w:szCs w:val="18"/>
            </w:rPr>
            <w:t>□</w:t>
          </w:r>
          <w:r w:rsidR="00B66ACC">
            <w:rPr>
              <w:rFonts w:hAnsi="ＭＳ ゴシック" w:hint="eastAsia"/>
              <w:sz w:val="18"/>
              <w:szCs w:val="18"/>
            </w:rPr>
            <w:t>医薬品　 □医療機器</w:t>
          </w:r>
        </w:p>
      </w:tc>
    </w:tr>
  </w:tbl>
  <w:p w14:paraId="1B18B779" w14:textId="77777777" w:rsidR="00B66ACC" w:rsidRDefault="00B66A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15"/>
  <w:drawingGridVerticalSpacing w:val="17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03A1"/>
    <w:rsid w:val="000018F7"/>
    <w:rsid w:val="00001BE7"/>
    <w:rsid w:val="00020C98"/>
    <w:rsid w:val="00027FA0"/>
    <w:rsid w:val="0007442A"/>
    <w:rsid w:val="00086F7D"/>
    <w:rsid w:val="000A0EB0"/>
    <w:rsid w:val="000A369A"/>
    <w:rsid w:val="000B26CD"/>
    <w:rsid w:val="000B6DA2"/>
    <w:rsid w:val="000C006E"/>
    <w:rsid w:val="000C2354"/>
    <w:rsid w:val="000D2B9B"/>
    <w:rsid w:val="0010505C"/>
    <w:rsid w:val="00145543"/>
    <w:rsid w:val="00156984"/>
    <w:rsid w:val="00161A19"/>
    <w:rsid w:val="00167F32"/>
    <w:rsid w:val="001740BE"/>
    <w:rsid w:val="00177D4F"/>
    <w:rsid w:val="0018185E"/>
    <w:rsid w:val="001876A8"/>
    <w:rsid w:val="00194AE5"/>
    <w:rsid w:val="001A1A6C"/>
    <w:rsid w:val="001B0DED"/>
    <w:rsid w:val="001C2C0F"/>
    <w:rsid w:val="001E1065"/>
    <w:rsid w:val="0020035E"/>
    <w:rsid w:val="00254AF0"/>
    <w:rsid w:val="00262B91"/>
    <w:rsid w:val="002915DE"/>
    <w:rsid w:val="002A0835"/>
    <w:rsid w:val="002B7695"/>
    <w:rsid w:val="002C06CE"/>
    <w:rsid w:val="002C4578"/>
    <w:rsid w:val="002C6DB2"/>
    <w:rsid w:val="002E36EB"/>
    <w:rsid w:val="002F5A76"/>
    <w:rsid w:val="00300C3D"/>
    <w:rsid w:val="0031149F"/>
    <w:rsid w:val="0031486A"/>
    <w:rsid w:val="00316819"/>
    <w:rsid w:val="00325BAB"/>
    <w:rsid w:val="003262B4"/>
    <w:rsid w:val="00333E96"/>
    <w:rsid w:val="003344EF"/>
    <w:rsid w:val="00342D0E"/>
    <w:rsid w:val="00386C2C"/>
    <w:rsid w:val="003A2132"/>
    <w:rsid w:val="003B5FD7"/>
    <w:rsid w:val="003D29ED"/>
    <w:rsid w:val="003D6C2B"/>
    <w:rsid w:val="004054DF"/>
    <w:rsid w:val="00405E70"/>
    <w:rsid w:val="00413508"/>
    <w:rsid w:val="00426709"/>
    <w:rsid w:val="004276F3"/>
    <w:rsid w:val="00444281"/>
    <w:rsid w:val="00445AFD"/>
    <w:rsid w:val="00451BB6"/>
    <w:rsid w:val="00457740"/>
    <w:rsid w:val="004649CC"/>
    <w:rsid w:val="00484C7D"/>
    <w:rsid w:val="00487B8D"/>
    <w:rsid w:val="00495A75"/>
    <w:rsid w:val="00496116"/>
    <w:rsid w:val="004A661E"/>
    <w:rsid w:val="004A6698"/>
    <w:rsid w:val="004B187D"/>
    <w:rsid w:val="004B5034"/>
    <w:rsid w:val="004C22B4"/>
    <w:rsid w:val="004D3081"/>
    <w:rsid w:val="004F252D"/>
    <w:rsid w:val="004F719D"/>
    <w:rsid w:val="005044F6"/>
    <w:rsid w:val="00541D8C"/>
    <w:rsid w:val="00542DB7"/>
    <w:rsid w:val="0055708C"/>
    <w:rsid w:val="005575FD"/>
    <w:rsid w:val="00572E73"/>
    <w:rsid w:val="00587B52"/>
    <w:rsid w:val="00594D41"/>
    <w:rsid w:val="005A0A2B"/>
    <w:rsid w:val="005A46C1"/>
    <w:rsid w:val="005B066F"/>
    <w:rsid w:val="005C3E6C"/>
    <w:rsid w:val="005C692D"/>
    <w:rsid w:val="005D4568"/>
    <w:rsid w:val="005D6BE8"/>
    <w:rsid w:val="005E264A"/>
    <w:rsid w:val="00606DA6"/>
    <w:rsid w:val="00607A60"/>
    <w:rsid w:val="00617F79"/>
    <w:rsid w:val="0062371C"/>
    <w:rsid w:val="00651882"/>
    <w:rsid w:val="00651D10"/>
    <w:rsid w:val="00667BEE"/>
    <w:rsid w:val="00683107"/>
    <w:rsid w:val="006A190F"/>
    <w:rsid w:val="006A26FA"/>
    <w:rsid w:val="006A7B86"/>
    <w:rsid w:val="006C4426"/>
    <w:rsid w:val="006E3C7B"/>
    <w:rsid w:val="00706126"/>
    <w:rsid w:val="007160B6"/>
    <w:rsid w:val="0072518F"/>
    <w:rsid w:val="007429AF"/>
    <w:rsid w:val="00751553"/>
    <w:rsid w:val="007526AD"/>
    <w:rsid w:val="00760277"/>
    <w:rsid w:val="00775ED6"/>
    <w:rsid w:val="00777682"/>
    <w:rsid w:val="00785913"/>
    <w:rsid w:val="00794147"/>
    <w:rsid w:val="00796F2A"/>
    <w:rsid w:val="007B179A"/>
    <w:rsid w:val="007C6A05"/>
    <w:rsid w:val="007D0916"/>
    <w:rsid w:val="007D1559"/>
    <w:rsid w:val="007D1EB7"/>
    <w:rsid w:val="007D47AA"/>
    <w:rsid w:val="007D5F00"/>
    <w:rsid w:val="007D7F82"/>
    <w:rsid w:val="007E5936"/>
    <w:rsid w:val="0081474E"/>
    <w:rsid w:val="008218A8"/>
    <w:rsid w:val="00826726"/>
    <w:rsid w:val="0082730D"/>
    <w:rsid w:val="00834301"/>
    <w:rsid w:val="00856FFA"/>
    <w:rsid w:val="00866922"/>
    <w:rsid w:val="0089231E"/>
    <w:rsid w:val="0089432F"/>
    <w:rsid w:val="008C4475"/>
    <w:rsid w:val="008D0EFA"/>
    <w:rsid w:val="008D7128"/>
    <w:rsid w:val="008E10ED"/>
    <w:rsid w:val="008F032D"/>
    <w:rsid w:val="008F304E"/>
    <w:rsid w:val="00925AFC"/>
    <w:rsid w:val="00943675"/>
    <w:rsid w:val="00952BF4"/>
    <w:rsid w:val="00953E74"/>
    <w:rsid w:val="00954B1E"/>
    <w:rsid w:val="00965141"/>
    <w:rsid w:val="009A1235"/>
    <w:rsid w:val="009B567A"/>
    <w:rsid w:val="009D5F49"/>
    <w:rsid w:val="009E23AF"/>
    <w:rsid w:val="009E4EC3"/>
    <w:rsid w:val="009E7822"/>
    <w:rsid w:val="009E7C21"/>
    <w:rsid w:val="00A04FA3"/>
    <w:rsid w:val="00A160DC"/>
    <w:rsid w:val="00A26CBE"/>
    <w:rsid w:val="00A34BA1"/>
    <w:rsid w:val="00A42B31"/>
    <w:rsid w:val="00A434FC"/>
    <w:rsid w:val="00A45AF4"/>
    <w:rsid w:val="00A5248D"/>
    <w:rsid w:val="00A630B9"/>
    <w:rsid w:val="00A75563"/>
    <w:rsid w:val="00A90E30"/>
    <w:rsid w:val="00A9776F"/>
    <w:rsid w:val="00AA7DA3"/>
    <w:rsid w:val="00AC110C"/>
    <w:rsid w:val="00AD1953"/>
    <w:rsid w:val="00AE1CA6"/>
    <w:rsid w:val="00B030AA"/>
    <w:rsid w:val="00B32E57"/>
    <w:rsid w:val="00B40279"/>
    <w:rsid w:val="00B42966"/>
    <w:rsid w:val="00B45B4F"/>
    <w:rsid w:val="00B51A21"/>
    <w:rsid w:val="00B54C69"/>
    <w:rsid w:val="00B66ACC"/>
    <w:rsid w:val="00B76E64"/>
    <w:rsid w:val="00B8013B"/>
    <w:rsid w:val="00B96FBA"/>
    <w:rsid w:val="00BA5595"/>
    <w:rsid w:val="00BB5230"/>
    <w:rsid w:val="00BB6BDB"/>
    <w:rsid w:val="00BD338D"/>
    <w:rsid w:val="00BE5B68"/>
    <w:rsid w:val="00C01C4D"/>
    <w:rsid w:val="00C03B35"/>
    <w:rsid w:val="00C07D47"/>
    <w:rsid w:val="00C4262F"/>
    <w:rsid w:val="00C45659"/>
    <w:rsid w:val="00C46D77"/>
    <w:rsid w:val="00C50434"/>
    <w:rsid w:val="00C62025"/>
    <w:rsid w:val="00C70AD0"/>
    <w:rsid w:val="00C72DFA"/>
    <w:rsid w:val="00C96FE5"/>
    <w:rsid w:val="00CA6A84"/>
    <w:rsid w:val="00CB187C"/>
    <w:rsid w:val="00CF7F35"/>
    <w:rsid w:val="00D041DE"/>
    <w:rsid w:val="00D11D30"/>
    <w:rsid w:val="00D16EE6"/>
    <w:rsid w:val="00D26A47"/>
    <w:rsid w:val="00D33D5D"/>
    <w:rsid w:val="00D53949"/>
    <w:rsid w:val="00D55043"/>
    <w:rsid w:val="00D67A3B"/>
    <w:rsid w:val="00D67FDE"/>
    <w:rsid w:val="00D7738B"/>
    <w:rsid w:val="00D916A0"/>
    <w:rsid w:val="00D93E0F"/>
    <w:rsid w:val="00DA16BB"/>
    <w:rsid w:val="00DA535F"/>
    <w:rsid w:val="00DB1B0E"/>
    <w:rsid w:val="00DB7E13"/>
    <w:rsid w:val="00DC509D"/>
    <w:rsid w:val="00DD390D"/>
    <w:rsid w:val="00DD75F3"/>
    <w:rsid w:val="00DE02B0"/>
    <w:rsid w:val="00DE71A2"/>
    <w:rsid w:val="00DF2058"/>
    <w:rsid w:val="00E0146B"/>
    <w:rsid w:val="00E2627A"/>
    <w:rsid w:val="00E30436"/>
    <w:rsid w:val="00E3244F"/>
    <w:rsid w:val="00E366B3"/>
    <w:rsid w:val="00E450C5"/>
    <w:rsid w:val="00E46AC3"/>
    <w:rsid w:val="00E54E7D"/>
    <w:rsid w:val="00E6466C"/>
    <w:rsid w:val="00EA36B1"/>
    <w:rsid w:val="00EB3966"/>
    <w:rsid w:val="00EC10AD"/>
    <w:rsid w:val="00EC28C7"/>
    <w:rsid w:val="00EC2966"/>
    <w:rsid w:val="00EC7164"/>
    <w:rsid w:val="00ED6084"/>
    <w:rsid w:val="00ED6FDF"/>
    <w:rsid w:val="00EF186E"/>
    <w:rsid w:val="00F05406"/>
    <w:rsid w:val="00F11377"/>
    <w:rsid w:val="00F23991"/>
    <w:rsid w:val="00F25E08"/>
    <w:rsid w:val="00F313C8"/>
    <w:rsid w:val="00F408D3"/>
    <w:rsid w:val="00F43EEF"/>
    <w:rsid w:val="00F46CB7"/>
    <w:rsid w:val="00F5004F"/>
    <w:rsid w:val="00F53930"/>
    <w:rsid w:val="00F562AA"/>
    <w:rsid w:val="00F67DEA"/>
    <w:rsid w:val="00F8006B"/>
    <w:rsid w:val="00F908F2"/>
    <w:rsid w:val="00F968CD"/>
    <w:rsid w:val="00FA241A"/>
    <w:rsid w:val="00FE487D"/>
    <w:rsid w:val="00FE6097"/>
    <w:rsid w:val="00FE6C7D"/>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CE1BF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 w:type="paragraph" w:styleId="af1">
    <w:name w:val="Revision"/>
    <w:hidden/>
    <w:uiPriority w:val="99"/>
    <w:semiHidden/>
    <w:rsid w:val="00775ED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1F55-BEAC-46AE-851D-FC1D6392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4FC5B82D</Template>
  <TotalTime>0</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$$[date][year]$$ 年 $$[date][month]$$ 月 $$[date][day]$$日</vt:lpstr>
      <vt:lpstr>西暦  $$[date][year]$$ 年 $$[date][month]$$ 月 $$[date][day]$$ 日</vt:lpstr>
    </vt:vector>
  </TitlesOfParts>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$$[date][year]$$ 年 $$[date][month]$$ 月 $$[date][day]$$日</dc:title>
  <dc:subject/>
  <dc:creator/>
  <cp:keywords/>
  <cp:lastModifiedBy/>
  <cp:revision>1</cp:revision>
  <dcterms:created xsi:type="dcterms:W3CDTF">2021-01-26T06:20:00Z</dcterms:created>
  <dcterms:modified xsi:type="dcterms:W3CDTF">2021-01-26T06:21:00Z</dcterms:modified>
</cp:coreProperties>
</file>