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FA12" w14:textId="77777777" w:rsidR="00177D4F" w:rsidRPr="00A45AF4" w:rsidRDefault="00826726" w:rsidP="00F87FD2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>西暦</w:t>
      </w:r>
      <w:r w:rsidR="003E7003">
        <w:rPr>
          <w:rFonts w:hAnsi="ＭＳ ゴシック" w:hint="eastAsia"/>
          <w:sz w:val="21"/>
        </w:rPr>
        <w:t xml:space="preserve">　</w:t>
      </w:r>
      <w:r w:rsidR="00F87FD2">
        <w:rPr>
          <w:rFonts w:hAnsi="ＭＳ ゴシック" w:hint="eastAsia"/>
          <w:sz w:val="21"/>
        </w:rPr>
        <w:t xml:space="preserve">    </w:t>
      </w:r>
      <w:r w:rsidR="00C54FE6">
        <w:rPr>
          <w:rFonts w:hAnsi="ＭＳ ゴシック" w:hint="eastAsia"/>
          <w:sz w:val="21"/>
        </w:rPr>
        <w:t>年</w:t>
      </w:r>
      <w:r w:rsidR="00F87FD2">
        <w:rPr>
          <w:rFonts w:hAnsi="ＭＳ ゴシック" w:hint="eastAsia"/>
          <w:sz w:val="21"/>
        </w:rPr>
        <w:t xml:space="preserve">  </w:t>
      </w:r>
      <w:r w:rsidR="00C54FE6">
        <w:rPr>
          <w:rFonts w:hAnsi="ＭＳ ゴシック" w:hint="eastAsia"/>
          <w:sz w:val="21"/>
        </w:rPr>
        <w:t>月</w:t>
      </w:r>
      <w:r w:rsidR="00F87FD2">
        <w:rPr>
          <w:rFonts w:hAnsi="ＭＳ ゴシック" w:hint="eastAsia"/>
          <w:sz w:val="21"/>
        </w:rPr>
        <w:t xml:space="preserve">  </w:t>
      </w:r>
      <w:r w:rsidR="00C54FE6">
        <w:rPr>
          <w:rFonts w:hAnsi="ＭＳ ゴシック" w:hint="eastAsia"/>
          <w:sz w:val="21"/>
        </w:rPr>
        <w:t>日</w:t>
      </w:r>
    </w:p>
    <w:p w14:paraId="431B310C" w14:textId="77777777" w:rsidR="00177D4F" w:rsidRPr="00A45AF4" w:rsidRDefault="009A1235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commentRangeStart w:id="1"/>
      <w:commentRangeStart w:id="2"/>
      <w:r>
        <w:rPr>
          <w:rFonts w:hAnsi="ＭＳ ゴシック" w:hint="eastAsia"/>
          <w:sz w:val="28"/>
          <w:szCs w:val="28"/>
        </w:rPr>
        <w:t>製造販売後調査</w:t>
      </w:r>
      <w:r w:rsidR="00690601">
        <w:rPr>
          <w:rFonts w:hAnsi="ＭＳ ゴシック" w:hint="eastAsia"/>
          <w:sz w:val="28"/>
          <w:szCs w:val="28"/>
        </w:rPr>
        <w:t>変更</w:t>
      </w:r>
      <w:r w:rsidR="00F562AA">
        <w:rPr>
          <w:rFonts w:hAnsi="ＭＳ ゴシック" w:hint="eastAsia"/>
          <w:sz w:val="28"/>
          <w:szCs w:val="28"/>
        </w:rPr>
        <w:t>申請</w:t>
      </w:r>
      <w:r w:rsidR="00587B52">
        <w:rPr>
          <w:rFonts w:hAnsi="ＭＳ ゴシック" w:hint="eastAsia"/>
          <w:sz w:val="28"/>
          <w:szCs w:val="28"/>
        </w:rPr>
        <w:t>書</w:t>
      </w:r>
      <w:commentRangeEnd w:id="1"/>
      <w:r w:rsidR="00F87FD2">
        <w:rPr>
          <w:rStyle w:val="ac"/>
        </w:rPr>
        <w:commentReference w:id="1"/>
      </w:r>
      <w:commentRangeEnd w:id="2"/>
      <w:r w:rsidR="00F87FD2">
        <w:rPr>
          <w:rStyle w:val="ac"/>
        </w:rPr>
        <w:commentReference w:id="2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282"/>
        <w:gridCol w:w="4499"/>
      </w:tblGrid>
      <w:tr w:rsidR="00451BB6" w:rsidRPr="000718B5" w14:paraId="4DA45163" w14:textId="77777777" w:rsidTr="00C70AD0">
        <w:tc>
          <w:tcPr>
            <w:tcW w:w="4503" w:type="dxa"/>
          </w:tcPr>
          <w:p w14:paraId="05356F28" w14:textId="77777777" w:rsidR="00C07BC3" w:rsidRPr="00A630B9" w:rsidRDefault="00C07BC3" w:rsidP="00C07BC3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  <w:u w:val="single"/>
              </w:rPr>
            </w:pPr>
            <w:r w:rsidRPr="000718B5">
              <w:rPr>
                <w:rFonts w:hAnsi="ＭＳ ゴシック" w:hint="eastAsia"/>
                <w:sz w:val="21"/>
                <w:u w:val="single"/>
              </w:rPr>
              <w:t>実施医療機関の長</w:t>
            </w:r>
          </w:p>
          <w:p w14:paraId="6DF6042E" w14:textId="77777777" w:rsidR="00C70AD0" w:rsidRPr="00C70AD0" w:rsidRDefault="00C07BC3" w:rsidP="00C07BC3">
            <w:pPr>
              <w:autoSpaceDE w:val="0"/>
              <w:autoSpaceDN w:val="0"/>
              <w:rPr>
                <w:rFonts w:hAnsi="ＭＳ ゴシック"/>
                <w:sz w:val="21"/>
              </w:rPr>
            </w:pPr>
            <w:r w:rsidRPr="000718B5">
              <w:rPr>
                <w:rFonts w:hAnsi="ＭＳ ゴシック" w:hint="eastAsia"/>
                <w:sz w:val="21"/>
              </w:rPr>
              <w:t>聖路加国際病院</w:t>
            </w:r>
            <w:r>
              <w:rPr>
                <w:rFonts w:hAnsi="ＭＳ ゴシック" w:hint="eastAsia"/>
                <w:sz w:val="21"/>
              </w:rPr>
              <w:t xml:space="preserve">　</w:t>
            </w:r>
            <w:r w:rsidRPr="000718B5">
              <w:rPr>
                <w:rFonts w:hAnsi="ＭＳ ゴシック" w:hint="eastAsia"/>
                <w:sz w:val="21"/>
              </w:rPr>
              <w:t>院長</w:t>
            </w:r>
            <w:r>
              <w:rPr>
                <w:rFonts w:hAnsi="ＭＳ ゴシック" w:hint="eastAsia"/>
                <w:sz w:val="21"/>
              </w:rPr>
              <w:t xml:space="preserve">　</w:t>
            </w:r>
            <w:r w:rsidR="00C70AD0" w:rsidRPr="00C70AD0">
              <w:rPr>
                <w:rFonts w:hAnsi="ＭＳ ゴシック" w:hint="eastAsia"/>
                <w:sz w:val="21"/>
              </w:rPr>
              <w:t>殿</w:t>
            </w:r>
          </w:p>
          <w:p w14:paraId="120B50D3" w14:textId="77777777" w:rsidR="002C4578" w:rsidRPr="00C70AD0" w:rsidRDefault="002C4578" w:rsidP="003344EF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</w:rPr>
            </w:pPr>
          </w:p>
        </w:tc>
        <w:tc>
          <w:tcPr>
            <w:tcW w:w="283" w:type="dxa"/>
          </w:tcPr>
          <w:p w14:paraId="572868B8" w14:textId="77777777" w:rsidR="00451BB6" w:rsidRPr="000718B5" w:rsidRDefault="00451BB6" w:rsidP="00451BB6">
            <w:pPr>
              <w:autoSpaceDE w:val="0"/>
              <w:autoSpaceDN w:val="0"/>
              <w:rPr>
                <w:rFonts w:hAnsi="ＭＳ ゴシック"/>
                <w:sz w:val="21"/>
                <w:u w:val="single"/>
              </w:rPr>
            </w:pPr>
          </w:p>
        </w:tc>
        <w:tc>
          <w:tcPr>
            <w:tcW w:w="4596" w:type="dxa"/>
          </w:tcPr>
          <w:p w14:paraId="44465248" w14:textId="77777777" w:rsidR="00451BB6" w:rsidRPr="000718B5" w:rsidRDefault="00451BB6" w:rsidP="00451BB6">
            <w:pPr>
              <w:autoSpaceDE w:val="0"/>
              <w:autoSpaceDN w:val="0"/>
              <w:rPr>
                <w:rFonts w:hAnsi="ＭＳ ゴシック"/>
                <w:sz w:val="21"/>
                <w:u w:val="single"/>
              </w:rPr>
            </w:pPr>
          </w:p>
          <w:p w14:paraId="58CF5C29" w14:textId="77777777" w:rsidR="002C4578" w:rsidRPr="00C70AD0" w:rsidRDefault="00C70AD0" w:rsidP="00794147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  <w:u w:val="single"/>
              </w:rPr>
            </w:pPr>
            <w:commentRangeStart w:id="3"/>
            <w:r w:rsidRPr="00C70AD0">
              <w:rPr>
                <w:rFonts w:hAnsi="ＭＳ ゴシック" w:hint="eastAsia"/>
                <w:sz w:val="21"/>
                <w:u w:val="single"/>
              </w:rPr>
              <w:t>調査依頼者</w:t>
            </w:r>
          </w:p>
          <w:p w14:paraId="260F8017" w14:textId="77777777" w:rsidR="00B76E64" w:rsidRPr="00C70AD0" w:rsidRDefault="00C70AD0" w:rsidP="00C70AD0">
            <w:pPr>
              <w:autoSpaceDE w:val="0"/>
              <w:autoSpaceDN w:val="0"/>
              <w:spacing w:line="240" w:lineRule="exact"/>
              <w:ind w:firstLineChars="100" w:firstLine="220"/>
              <w:rPr>
                <w:rFonts w:hAnsi="ＭＳ ゴシック"/>
                <w:sz w:val="21"/>
              </w:rPr>
            </w:pPr>
            <w:r w:rsidRPr="00C70AD0">
              <w:rPr>
                <w:rFonts w:hAnsi="ＭＳ ゴシック" w:hint="eastAsia"/>
                <w:sz w:val="21"/>
              </w:rPr>
              <w:t>名称：</w:t>
            </w:r>
            <w:r w:rsidR="00F87FD2">
              <w:rPr>
                <w:rFonts w:hAnsi="ＭＳ ゴシック" w:hint="eastAsia"/>
                <w:sz w:val="21"/>
              </w:rPr>
              <w:t>●●●</w:t>
            </w:r>
            <w:r w:rsidR="00C54FE6">
              <w:rPr>
                <w:rFonts w:hAnsi="ＭＳ ゴシック" w:hint="eastAsia"/>
                <w:sz w:val="21"/>
              </w:rPr>
              <w:t>株式会社</w:t>
            </w:r>
          </w:p>
          <w:p w14:paraId="3BB1BB1D" w14:textId="77777777" w:rsidR="00C70AD0" w:rsidRPr="00C70AD0" w:rsidRDefault="00C70AD0" w:rsidP="00C70AD0">
            <w:pPr>
              <w:autoSpaceDE w:val="0"/>
              <w:autoSpaceDN w:val="0"/>
              <w:spacing w:line="240" w:lineRule="exact"/>
              <w:ind w:firstLineChars="100" w:firstLine="220"/>
              <w:rPr>
                <w:rFonts w:hAnsi="ＭＳ ゴシック"/>
                <w:sz w:val="21"/>
              </w:rPr>
            </w:pPr>
            <w:r w:rsidRPr="00C70AD0">
              <w:rPr>
                <w:rFonts w:hAnsi="ＭＳ ゴシック" w:hint="eastAsia"/>
                <w:sz w:val="21"/>
              </w:rPr>
              <w:t>代表者：</w:t>
            </w:r>
            <w:r w:rsidR="00F87FD2" w:rsidRPr="007D5F00">
              <w:rPr>
                <w:rFonts w:hAnsi="ＭＳ ゴシック" w:hint="eastAsia"/>
                <w:sz w:val="21"/>
              </w:rPr>
              <w:t>代表取締役社長　●●</w:t>
            </w:r>
          </w:p>
          <w:p w14:paraId="2C640953" w14:textId="77777777" w:rsidR="00C70AD0" w:rsidRPr="00C70AD0" w:rsidRDefault="003E7003" w:rsidP="00794147">
            <w:pPr>
              <w:autoSpaceDE w:val="0"/>
              <w:autoSpaceDN w:val="0"/>
              <w:spacing w:line="240" w:lineRule="exact"/>
              <w:rPr>
                <w:rFonts w:hAnsi="ＭＳ ゴシック"/>
                <w:sz w:val="21"/>
                <w:u w:val="single"/>
              </w:rPr>
            </w:pPr>
            <w:r>
              <w:rPr>
                <w:rFonts w:hAnsi="ＭＳ ゴシック" w:hint="eastAsia"/>
                <w:sz w:val="21"/>
                <w:u w:val="single"/>
              </w:rPr>
              <w:t>調査</w:t>
            </w:r>
            <w:r w:rsidR="00C70AD0" w:rsidRPr="00C70AD0">
              <w:rPr>
                <w:rFonts w:hAnsi="ＭＳ ゴシック" w:hint="eastAsia"/>
                <w:sz w:val="21"/>
                <w:u w:val="single"/>
              </w:rPr>
              <w:t>責任医師</w:t>
            </w:r>
          </w:p>
          <w:p w14:paraId="14C67B10" w14:textId="77777777" w:rsidR="00C70AD0" w:rsidRDefault="00C70AD0" w:rsidP="00C70AD0">
            <w:pPr>
              <w:autoSpaceDE w:val="0"/>
              <w:autoSpaceDN w:val="0"/>
              <w:spacing w:line="240" w:lineRule="exact"/>
              <w:ind w:firstLineChars="100" w:firstLine="220"/>
              <w:rPr>
                <w:rFonts w:hAnsi="ＭＳ ゴシック"/>
                <w:sz w:val="21"/>
              </w:rPr>
            </w:pPr>
            <w:r>
              <w:rPr>
                <w:rFonts w:hAnsi="ＭＳ ゴシック" w:hint="eastAsia"/>
                <w:sz w:val="21"/>
              </w:rPr>
              <w:t>所属科：</w:t>
            </w:r>
            <w:r w:rsidR="00F87FD2" w:rsidRPr="007D5F00">
              <w:rPr>
                <w:rFonts w:hAnsi="ＭＳ ゴシック" w:hint="eastAsia"/>
                <w:sz w:val="21"/>
              </w:rPr>
              <w:t>●●科</w:t>
            </w:r>
          </w:p>
          <w:p w14:paraId="1D6BDA59" w14:textId="77777777" w:rsidR="00C70AD0" w:rsidRPr="00F87FD2" w:rsidRDefault="00C70AD0" w:rsidP="00C07BC3">
            <w:pPr>
              <w:autoSpaceDE w:val="0"/>
              <w:autoSpaceDN w:val="0"/>
              <w:spacing w:line="240" w:lineRule="exact"/>
              <w:ind w:firstLineChars="100" w:firstLine="220"/>
              <w:rPr>
                <w:rFonts w:hAnsi="ＭＳ ゴシック"/>
                <w:sz w:val="21"/>
              </w:rPr>
            </w:pPr>
            <w:r>
              <w:rPr>
                <w:rFonts w:hAnsi="ＭＳ ゴシック" w:hint="eastAsia"/>
                <w:sz w:val="21"/>
              </w:rPr>
              <w:t>氏名：</w:t>
            </w:r>
            <w:r w:rsidR="00F87FD2" w:rsidRPr="007D5F00">
              <w:rPr>
                <w:rFonts w:hAnsi="ＭＳ ゴシック" w:hint="eastAsia"/>
                <w:sz w:val="21"/>
              </w:rPr>
              <w:t>●●　○○</w:t>
            </w:r>
            <w:commentRangeEnd w:id="3"/>
            <w:r w:rsidR="00F87FD2">
              <w:rPr>
                <w:rStyle w:val="ac"/>
              </w:rPr>
              <w:commentReference w:id="3"/>
            </w:r>
          </w:p>
        </w:tc>
      </w:tr>
    </w:tbl>
    <w:p w14:paraId="33D320A0" w14:textId="77777777" w:rsidR="00B76E64" w:rsidRDefault="00B76E64" w:rsidP="00451BB6">
      <w:pPr>
        <w:autoSpaceDE w:val="0"/>
        <w:autoSpaceDN w:val="0"/>
        <w:spacing w:line="240" w:lineRule="exact"/>
        <w:rPr>
          <w:rFonts w:hAnsi="ＭＳ ゴシック"/>
          <w:sz w:val="21"/>
        </w:rPr>
      </w:pPr>
    </w:p>
    <w:p w14:paraId="459775EA" w14:textId="77777777" w:rsidR="00587B52" w:rsidRDefault="00203E30" w:rsidP="00203E3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Pr="00203E30">
        <w:rPr>
          <w:rFonts w:hAnsi="ＭＳ ゴシック" w:hint="eastAsia"/>
          <w:sz w:val="21"/>
        </w:rPr>
        <w:t>製造販後調査</w:t>
      </w:r>
      <w:r>
        <w:rPr>
          <w:rFonts w:hAnsi="ＭＳ ゴシック" w:hint="eastAsia"/>
          <w:sz w:val="21"/>
        </w:rPr>
        <w:t>において</w:t>
      </w:r>
      <w:r w:rsidRPr="00203E30">
        <w:rPr>
          <w:rFonts w:hAnsi="ＭＳ ゴシック" w:hint="eastAsia"/>
          <w:sz w:val="21"/>
        </w:rPr>
        <w:t>、</w:t>
      </w:r>
      <w:r w:rsidR="00C07BC3">
        <w:rPr>
          <w:rFonts w:hAnsi="ＭＳ ゴシック" w:hint="eastAsia"/>
          <w:sz w:val="21"/>
        </w:rPr>
        <w:t>以下</w:t>
      </w:r>
      <w:r w:rsidRPr="00203E30">
        <w:rPr>
          <w:rFonts w:hAnsi="ＭＳ ゴシック" w:hint="eastAsia"/>
          <w:sz w:val="21"/>
        </w:rPr>
        <w:t>の通り変更</w:t>
      </w:r>
      <w:r>
        <w:rPr>
          <w:rFonts w:hAnsi="ＭＳ ゴシック" w:hint="eastAsia"/>
          <w:sz w:val="21"/>
        </w:rPr>
        <w:t>したく、申請</w:t>
      </w:r>
      <w:r w:rsidR="00C07BC3">
        <w:rPr>
          <w:rFonts w:hAnsi="ＭＳ ゴシック" w:hint="eastAsia"/>
          <w:sz w:val="21"/>
        </w:rPr>
        <w:t>いた</w:t>
      </w:r>
      <w:r>
        <w:rPr>
          <w:rFonts w:hAnsi="ＭＳ ゴシック" w:hint="eastAsia"/>
          <w:sz w:val="21"/>
        </w:rPr>
        <w:t>します</w:t>
      </w:r>
      <w:r w:rsidRPr="00203E30">
        <w:rPr>
          <w:rFonts w:hAnsi="ＭＳ ゴシック" w:hint="eastAsia"/>
          <w:sz w:val="21"/>
        </w:rPr>
        <w:t>。</w:t>
      </w:r>
    </w:p>
    <w:p w14:paraId="5E93590A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5CBB5F7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03109CB3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537"/>
        <w:gridCol w:w="2388"/>
        <w:gridCol w:w="2388"/>
        <w:gridCol w:w="2389"/>
      </w:tblGrid>
      <w:tr w:rsidR="009A1235" w:rsidRPr="00A45AF4" w14:paraId="1944A663" w14:textId="77777777" w:rsidTr="00C54FE6">
        <w:trPr>
          <w:trHeight w:val="539"/>
          <w:jc w:val="center"/>
        </w:trPr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83BF2" w14:textId="77777777" w:rsidR="009A1235" w:rsidRPr="003E7003" w:rsidRDefault="009A1235" w:rsidP="00033B0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3E7003">
              <w:rPr>
                <w:rFonts w:hAnsi="ＭＳ ゴシック" w:hint="eastAsia"/>
                <w:sz w:val="21"/>
                <w:szCs w:val="21"/>
              </w:rPr>
              <w:t>医薬品名</w:t>
            </w:r>
            <w:r w:rsidR="00033B0D">
              <w:rPr>
                <w:rFonts w:hAnsi="ＭＳ ゴシック" w:hint="eastAsia"/>
                <w:sz w:val="21"/>
                <w:szCs w:val="21"/>
              </w:rPr>
              <w:t>等</w:t>
            </w:r>
          </w:p>
        </w:tc>
        <w:tc>
          <w:tcPr>
            <w:tcW w:w="7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0803E" w14:textId="77777777" w:rsidR="00C54FE6" w:rsidRPr="00C54FE6" w:rsidRDefault="00C54FE6" w:rsidP="00445AFD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8D0EFA" w:rsidRPr="00A45AF4" w14:paraId="22A08EE5" w14:textId="77777777" w:rsidTr="00C54FE6">
        <w:trPr>
          <w:trHeight w:val="794"/>
          <w:jc w:val="center"/>
        </w:trPr>
        <w:tc>
          <w:tcPr>
            <w:tcW w:w="20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FF1F6" w14:textId="77777777" w:rsidR="008D0EFA" w:rsidRPr="003E7003" w:rsidRDefault="009A1235" w:rsidP="009A123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3E7003">
              <w:rPr>
                <w:rFonts w:hAnsi="ＭＳ ゴシック" w:hint="eastAsia"/>
                <w:sz w:val="21"/>
                <w:szCs w:val="21"/>
              </w:rPr>
              <w:t>調査</w:t>
            </w:r>
            <w:r w:rsidR="008D0EFA" w:rsidRPr="003E7003">
              <w:rPr>
                <w:rFonts w:hAnsi="ＭＳ ゴシック" w:hint="eastAsia"/>
                <w:sz w:val="21"/>
                <w:szCs w:val="21"/>
              </w:rPr>
              <w:t>課題</w:t>
            </w:r>
            <w:r w:rsidR="00DD390D" w:rsidRPr="003E7003">
              <w:rPr>
                <w:rFonts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E26DF0" w14:textId="77777777" w:rsidR="00C54FE6" w:rsidRPr="003E7003" w:rsidRDefault="00C54FE6" w:rsidP="00445AFD">
            <w:pPr>
              <w:autoSpaceDE w:val="0"/>
              <w:autoSpaceDN w:val="0"/>
              <w:snapToGrid w:val="0"/>
              <w:spacing w:line="200" w:lineRule="auto"/>
              <w:rPr>
                <w:rFonts w:hAnsi="ＭＳ ゴシック"/>
                <w:sz w:val="21"/>
                <w:szCs w:val="21"/>
              </w:rPr>
            </w:pPr>
          </w:p>
        </w:tc>
      </w:tr>
      <w:tr w:rsidR="009A1235" w:rsidRPr="00A45AF4" w14:paraId="52DA5363" w14:textId="77777777" w:rsidTr="00C54FE6">
        <w:trPr>
          <w:trHeight w:hRule="exact" w:val="442"/>
          <w:jc w:val="center"/>
        </w:trPr>
        <w:tc>
          <w:tcPr>
            <w:tcW w:w="206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6A0AA" w14:textId="77777777" w:rsidR="009A1235" w:rsidRPr="003E7003" w:rsidRDefault="003E7003" w:rsidP="00651D10">
            <w:pPr>
              <w:jc w:val="center"/>
              <w:rPr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>調査目的</w:t>
            </w:r>
          </w:p>
        </w:tc>
        <w:tc>
          <w:tcPr>
            <w:tcW w:w="7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9E5973" w14:textId="77777777" w:rsidR="009A1235" w:rsidRPr="003E7003" w:rsidRDefault="009A1235" w:rsidP="00E35E93">
            <w:pPr>
              <w:rPr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 xml:space="preserve">□特定使用成績調査　　</w:t>
            </w:r>
            <w:r w:rsidR="00E35E93">
              <w:rPr>
                <w:rFonts w:hint="eastAsia"/>
                <w:sz w:val="21"/>
                <w:szCs w:val="21"/>
              </w:rPr>
              <w:t>□</w:t>
            </w:r>
            <w:r w:rsidRPr="003E7003">
              <w:rPr>
                <w:rFonts w:hint="eastAsia"/>
                <w:kern w:val="0"/>
                <w:sz w:val="21"/>
                <w:szCs w:val="21"/>
              </w:rPr>
              <w:t>使用成績調査</w:t>
            </w:r>
            <w:r w:rsidRPr="003E7003">
              <w:rPr>
                <w:rFonts w:hint="eastAsia"/>
                <w:sz w:val="21"/>
                <w:szCs w:val="21"/>
              </w:rPr>
              <w:t xml:space="preserve">　　 □副作用・感染症</w:t>
            </w:r>
            <w:r w:rsidR="00D11D30" w:rsidRPr="003E7003">
              <w:rPr>
                <w:rFonts w:hint="eastAsia"/>
                <w:sz w:val="21"/>
                <w:szCs w:val="21"/>
              </w:rPr>
              <w:t>症例</w:t>
            </w:r>
            <w:r w:rsidRPr="003E7003">
              <w:rPr>
                <w:rFonts w:hint="eastAsia"/>
                <w:sz w:val="21"/>
                <w:szCs w:val="21"/>
              </w:rPr>
              <w:t>報告</w:t>
            </w:r>
          </w:p>
        </w:tc>
      </w:tr>
      <w:tr w:rsidR="00157341" w:rsidRPr="00A45AF4" w14:paraId="7ABD21CA" w14:textId="77777777" w:rsidTr="00C54FE6">
        <w:trPr>
          <w:trHeight w:val="1191"/>
          <w:jc w:val="center"/>
        </w:trPr>
        <w:tc>
          <w:tcPr>
            <w:tcW w:w="20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DE92A" w14:textId="77777777" w:rsidR="00157341" w:rsidRPr="003E7003" w:rsidRDefault="00157341" w:rsidP="008A41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  <w:highlight w:val="yellow"/>
              </w:rPr>
            </w:pPr>
            <w:r w:rsidRPr="00E25745">
              <w:rPr>
                <w:rFonts w:hAnsi="ＭＳ ゴシック" w:hint="eastAsia"/>
                <w:sz w:val="21"/>
                <w:szCs w:val="21"/>
              </w:rPr>
              <w:t>変更事項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6AED3" w14:textId="77777777" w:rsidR="00157341" w:rsidRPr="00E25745" w:rsidRDefault="00157341" w:rsidP="008A4124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E25745">
              <w:rPr>
                <w:rFonts w:hAnsi="ＭＳ ゴシック" w:hint="eastAsia"/>
                <w:sz w:val="21"/>
                <w:szCs w:val="21"/>
              </w:rPr>
              <w:t xml:space="preserve">　□予定期間の変更　　　　　　□医薬品名</w:t>
            </w:r>
            <w:r w:rsidR="00033B0D">
              <w:rPr>
                <w:rFonts w:hAnsi="ＭＳ ゴシック" w:hint="eastAsia"/>
                <w:sz w:val="21"/>
                <w:szCs w:val="21"/>
              </w:rPr>
              <w:t>等</w:t>
            </w:r>
            <w:r w:rsidRPr="00E25745">
              <w:rPr>
                <w:rFonts w:hAnsi="ＭＳ ゴシック" w:hint="eastAsia"/>
                <w:sz w:val="21"/>
                <w:szCs w:val="21"/>
              </w:rPr>
              <w:t>の変更</w:t>
            </w:r>
          </w:p>
          <w:p w14:paraId="618DA1D4" w14:textId="77777777" w:rsidR="00157341" w:rsidRPr="00E25745" w:rsidRDefault="00157341" w:rsidP="008A4124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E25745">
              <w:rPr>
                <w:rFonts w:hAnsi="ＭＳ ゴシック" w:hint="eastAsia"/>
                <w:sz w:val="21"/>
                <w:szCs w:val="21"/>
              </w:rPr>
              <w:t xml:space="preserve">　□予定症例数の変更　　　　　□課題名の変更</w:t>
            </w:r>
          </w:p>
          <w:p w14:paraId="11861F4E" w14:textId="77777777" w:rsidR="003E7003" w:rsidRPr="00E25745" w:rsidRDefault="00157341" w:rsidP="003E7003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E25745">
              <w:rPr>
                <w:rFonts w:hAnsi="ＭＳ ゴシック" w:hint="eastAsia"/>
                <w:sz w:val="21"/>
                <w:szCs w:val="21"/>
              </w:rPr>
              <w:t xml:space="preserve">　□</w:t>
            </w:r>
            <w:r w:rsidR="003E7003" w:rsidRPr="00E25745">
              <w:rPr>
                <w:rFonts w:hAnsi="ＭＳ ゴシック" w:hint="eastAsia"/>
                <w:sz w:val="21"/>
                <w:szCs w:val="21"/>
              </w:rPr>
              <w:t>調査</w:t>
            </w:r>
            <w:r w:rsidRPr="00E25745">
              <w:rPr>
                <w:rFonts w:hAnsi="ＭＳ ゴシック" w:hint="eastAsia"/>
                <w:sz w:val="21"/>
                <w:szCs w:val="21"/>
              </w:rPr>
              <w:t xml:space="preserve">責任医師の変更        </w:t>
            </w:r>
            <w:r w:rsidR="00E35E93">
              <w:rPr>
                <w:rFonts w:hAnsi="ＭＳ ゴシック" w:hint="eastAsia"/>
                <w:sz w:val="21"/>
                <w:szCs w:val="21"/>
              </w:rPr>
              <w:t>□</w:t>
            </w:r>
            <w:r w:rsidR="003E7003" w:rsidRPr="00E25745">
              <w:rPr>
                <w:rFonts w:hAnsi="ＭＳ ゴシック" w:hint="eastAsia"/>
                <w:sz w:val="21"/>
                <w:szCs w:val="21"/>
              </w:rPr>
              <w:t>その他（</w:t>
            </w:r>
            <w:commentRangeStart w:id="4"/>
            <w:r w:rsidR="00E35E93">
              <w:rPr>
                <w:rFonts w:hAnsi="ＭＳ ゴシック" w:hint="eastAsia"/>
                <w:sz w:val="21"/>
                <w:szCs w:val="21"/>
              </w:rPr>
              <w:t xml:space="preserve">　　　</w:t>
            </w:r>
            <w:commentRangeEnd w:id="4"/>
            <w:r w:rsidR="00E35E93">
              <w:rPr>
                <w:rStyle w:val="ac"/>
              </w:rPr>
              <w:commentReference w:id="4"/>
            </w:r>
            <w:r w:rsidR="003E7003" w:rsidRPr="00E25745">
              <w:rPr>
                <w:rFonts w:hAnsi="ＭＳ ゴシック" w:hint="eastAsia"/>
                <w:sz w:val="21"/>
                <w:szCs w:val="21"/>
              </w:rPr>
              <w:t>の変更）</w:t>
            </w:r>
          </w:p>
          <w:p w14:paraId="616BAC48" w14:textId="77777777" w:rsidR="00C54FE6" w:rsidRPr="00C54FE6" w:rsidRDefault="00157341" w:rsidP="00C54FE6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E25745">
              <w:rPr>
                <w:rFonts w:hAnsi="ＭＳ ゴシック" w:hint="eastAsia"/>
                <w:sz w:val="21"/>
                <w:szCs w:val="21"/>
              </w:rPr>
              <w:t xml:space="preserve">　□</w:t>
            </w:r>
            <w:r w:rsidR="003E7003" w:rsidRPr="00E25745">
              <w:rPr>
                <w:rFonts w:hAnsi="ＭＳ ゴシック" w:hint="eastAsia"/>
                <w:sz w:val="21"/>
                <w:szCs w:val="21"/>
              </w:rPr>
              <w:t>調査分担</w:t>
            </w:r>
            <w:r w:rsidRPr="00E25745">
              <w:rPr>
                <w:rFonts w:hAnsi="ＭＳ ゴシック" w:hint="eastAsia"/>
                <w:sz w:val="21"/>
                <w:szCs w:val="21"/>
              </w:rPr>
              <w:t>医師の変更</w:t>
            </w:r>
          </w:p>
        </w:tc>
      </w:tr>
      <w:tr w:rsidR="00157341" w:rsidRPr="00A45AF4" w14:paraId="3CF90A98" w14:textId="77777777" w:rsidTr="00C54FE6">
        <w:trPr>
          <w:trHeight w:val="482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4C64834" w14:textId="77777777" w:rsidR="00157341" w:rsidRPr="003E7003" w:rsidRDefault="00157341" w:rsidP="00157341">
            <w:pPr>
              <w:ind w:left="113" w:right="113"/>
              <w:jc w:val="center"/>
              <w:rPr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CDC9E" w14:textId="77777777" w:rsidR="00157341" w:rsidRPr="003E7003" w:rsidRDefault="00157341" w:rsidP="00C07BC3">
            <w:pPr>
              <w:jc w:val="center"/>
              <w:rPr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>変更</w:t>
            </w:r>
            <w:r w:rsidR="00C07BC3">
              <w:rPr>
                <w:rFonts w:hint="eastAsia"/>
                <w:sz w:val="21"/>
                <w:szCs w:val="21"/>
              </w:rPr>
              <w:t>事項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85831" w14:textId="77777777" w:rsidR="00157341" w:rsidRPr="003E7003" w:rsidRDefault="00157341" w:rsidP="00C07BC3">
            <w:pPr>
              <w:widowControl/>
              <w:jc w:val="center"/>
              <w:rPr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C0B85" w14:textId="77777777" w:rsidR="00157341" w:rsidRPr="003E7003" w:rsidRDefault="00157341" w:rsidP="00C07BC3">
            <w:pPr>
              <w:widowControl/>
              <w:jc w:val="center"/>
              <w:rPr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2BE3E" w14:textId="77777777" w:rsidR="00157341" w:rsidRPr="003E7003" w:rsidRDefault="00157341" w:rsidP="00C07BC3">
            <w:pPr>
              <w:widowControl/>
              <w:jc w:val="center"/>
              <w:rPr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>変更理由</w:t>
            </w:r>
          </w:p>
        </w:tc>
      </w:tr>
      <w:tr w:rsidR="00157341" w:rsidRPr="00A45AF4" w14:paraId="56868839" w14:textId="77777777" w:rsidTr="00C54FE6">
        <w:trPr>
          <w:trHeight w:hRule="exact" w:val="1864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3A4B" w14:textId="77777777" w:rsidR="00157341" w:rsidRPr="003E7003" w:rsidRDefault="00157341" w:rsidP="00651D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11740" w14:textId="77777777" w:rsidR="00157341" w:rsidRPr="003E7003" w:rsidRDefault="00157341" w:rsidP="00651D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5E173" w14:textId="77777777" w:rsidR="00157341" w:rsidRPr="003E7003" w:rsidRDefault="00157341" w:rsidP="00651D10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69B2B" w14:textId="77777777" w:rsidR="00157341" w:rsidRPr="003E7003" w:rsidRDefault="00157341" w:rsidP="00651D10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FBA8C6" w14:textId="77777777" w:rsidR="00C54FE6" w:rsidRPr="003E7003" w:rsidRDefault="00C54FE6" w:rsidP="00651D10">
            <w:pPr>
              <w:widowControl/>
              <w:rPr>
                <w:sz w:val="21"/>
                <w:szCs w:val="21"/>
              </w:rPr>
            </w:pPr>
          </w:p>
        </w:tc>
      </w:tr>
      <w:tr w:rsidR="00157341" w:rsidRPr="0072518F" w14:paraId="0FDA253B" w14:textId="77777777" w:rsidTr="00C54F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20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4D9D0" w14:textId="77777777" w:rsidR="00157341" w:rsidRPr="003E7003" w:rsidRDefault="00157341" w:rsidP="00D16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3E7003">
              <w:rPr>
                <w:rFonts w:hAnsi="ＭＳ ゴシック" w:hint="eastAsia"/>
                <w:sz w:val="21"/>
                <w:szCs w:val="21"/>
              </w:rPr>
              <w:t>添付資料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C4B1A4" w14:textId="77777777" w:rsidR="00C07BC3" w:rsidRPr="003E7003" w:rsidRDefault="00E35E93" w:rsidP="00C07BC3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157341" w:rsidRPr="003E7003">
              <w:rPr>
                <w:rFonts w:hint="eastAsia"/>
                <w:sz w:val="21"/>
                <w:szCs w:val="21"/>
              </w:rPr>
              <w:t>調査実施要綱</w:t>
            </w:r>
            <w:r w:rsidR="00C07BC3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C07BC3" w:rsidRPr="003E7003">
              <w:rPr>
                <w:rFonts w:hint="eastAsia"/>
                <w:sz w:val="21"/>
                <w:szCs w:val="21"/>
              </w:rPr>
              <w:t>□同意説明文書</w:t>
            </w:r>
          </w:p>
          <w:p w14:paraId="46DFB972" w14:textId="77777777" w:rsidR="00157341" w:rsidRPr="003E7003" w:rsidRDefault="003E7003" w:rsidP="00E35E93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1"/>
              <w:jc w:val="left"/>
              <w:rPr>
                <w:rFonts w:hAnsi="ＭＳ ゴシック"/>
                <w:sz w:val="21"/>
                <w:szCs w:val="21"/>
              </w:rPr>
            </w:pPr>
            <w:r w:rsidRPr="003E7003">
              <w:rPr>
                <w:rFonts w:hint="eastAsia"/>
                <w:sz w:val="21"/>
                <w:szCs w:val="21"/>
              </w:rPr>
              <w:t>□変更覚書</w:t>
            </w:r>
            <w:r w:rsidR="00C07BC3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E35E93">
              <w:rPr>
                <w:rFonts w:hint="eastAsia"/>
                <w:sz w:val="21"/>
                <w:szCs w:val="21"/>
              </w:rPr>
              <w:t>□</w:t>
            </w:r>
            <w:r w:rsidR="00157341" w:rsidRPr="003E7003">
              <w:rPr>
                <w:rFonts w:hint="eastAsia"/>
                <w:sz w:val="21"/>
                <w:szCs w:val="21"/>
              </w:rPr>
              <w:t>その他（</w:t>
            </w:r>
            <w:r w:rsidR="00E35E93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157341" w:rsidRPr="003E700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57341" w:rsidRPr="0072518F" w14:paraId="576824AD" w14:textId="77777777" w:rsidTr="00C54FE6">
        <w:tblPrEx>
          <w:tbl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091"/>
          <w:jc w:val="center"/>
        </w:trPr>
        <w:tc>
          <w:tcPr>
            <w:tcW w:w="20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3019B" w14:textId="77777777" w:rsidR="00157341" w:rsidRPr="003E7003" w:rsidRDefault="00CB340F" w:rsidP="00953E7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調査</w:t>
            </w:r>
            <w:r w:rsidR="00157341" w:rsidRPr="003E7003">
              <w:rPr>
                <w:rFonts w:hAnsi="ＭＳ ゴシック" w:hint="eastAsia"/>
                <w:sz w:val="21"/>
                <w:szCs w:val="21"/>
              </w:rPr>
              <w:t>依頼者の</w:t>
            </w:r>
          </w:p>
          <w:p w14:paraId="3FF1617D" w14:textId="77777777" w:rsidR="00157341" w:rsidRPr="003E7003" w:rsidRDefault="00157341" w:rsidP="003E700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3E7003">
              <w:rPr>
                <w:rFonts w:hAnsi="ＭＳ ゴシック" w:hint="eastAsia"/>
                <w:sz w:val="21"/>
                <w:szCs w:val="21"/>
              </w:rPr>
              <w:t>担当</w:t>
            </w:r>
            <w:r w:rsidR="003E7003" w:rsidRPr="003E7003">
              <w:rPr>
                <w:rFonts w:hAnsi="ＭＳ ゴシック" w:hint="eastAsia"/>
                <w:sz w:val="21"/>
                <w:szCs w:val="21"/>
              </w:rPr>
              <w:t>者</w:t>
            </w:r>
            <w:r w:rsidRPr="003E7003">
              <w:rPr>
                <w:rFonts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35CB82" w14:textId="77777777" w:rsidR="00157341" w:rsidRPr="003E7003" w:rsidRDefault="003E7003" w:rsidP="00DA535F">
            <w:pPr>
              <w:rPr>
                <w:noProof/>
                <w:sz w:val="21"/>
                <w:szCs w:val="21"/>
              </w:rPr>
            </w:pPr>
            <w:r w:rsidRPr="003E7003">
              <w:rPr>
                <w:rFonts w:hint="eastAsia"/>
                <w:noProof/>
                <w:sz w:val="21"/>
                <w:szCs w:val="21"/>
              </w:rPr>
              <w:t>氏名</w:t>
            </w:r>
            <w:r w:rsidR="00157341" w:rsidRPr="003E7003">
              <w:rPr>
                <w:rFonts w:hint="eastAsia"/>
                <w:noProof/>
                <w:sz w:val="21"/>
                <w:szCs w:val="21"/>
              </w:rPr>
              <w:t>：</w:t>
            </w:r>
            <w:r w:rsidR="00E35E93">
              <w:rPr>
                <w:rFonts w:hint="eastAsia"/>
                <w:noProof/>
                <w:sz w:val="21"/>
                <w:szCs w:val="21"/>
              </w:rPr>
              <w:t xml:space="preserve">　　　　</w:t>
            </w:r>
            <w:r w:rsidR="00C54FE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3E7003">
              <w:rPr>
                <w:rFonts w:hint="eastAsia"/>
                <w:noProof/>
                <w:sz w:val="21"/>
                <w:szCs w:val="21"/>
              </w:rPr>
              <w:t>部署：</w:t>
            </w:r>
          </w:p>
          <w:p w14:paraId="6CCCFE8F" w14:textId="77777777" w:rsidR="00157341" w:rsidRPr="003E7003" w:rsidRDefault="00157341" w:rsidP="00DA535F">
            <w:pPr>
              <w:rPr>
                <w:noProof/>
                <w:sz w:val="21"/>
                <w:szCs w:val="21"/>
              </w:rPr>
            </w:pPr>
            <w:r w:rsidRPr="003E7003">
              <w:rPr>
                <w:rFonts w:hint="eastAsia"/>
                <w:noProof/>
                <w:sz w:val="21"/>
                <w:szCs w:val="21"/>
              </w:rPr>
              <w:t>TEL：</w:t>
            </w:r>
          </w:p>
          <w:p w14:paraId="0F4EA6F8" w14:textId="77777777" w:rsidR="00157341" w:rsidRPr="003E7003" w:rsidRDefault="00157341" w:rsidP="00E35E93">
            <w:pPr>
              <w:rPr>
                <w:noProof/>
                <w:sz w:val="21"/>
                <w:szCs w:val="21"/>
              </w:rPr>
            </w:pPr>
            <w:r w:rsidRPr="003E7003">
              <w:rPr>
                <w:rFonts w:hint="eastAsia"/>
                <w:noProof/>
                <w:sz w:val="21"/>
                <w:szCs w:val="21"/>
              </w:rPr>
              <w:t>Email</w:t>
            </w:r>
            <w:r w:rsidR="003E7003" w:rsidRPr="003E7003">
              <w:rPr>
                <w:rFonts w:hint="eastAsia"/>
                <w:noProof/>
                <w:sz w:val="21"/>
                <w:szCs w:val="21"/>
              </w:rPr>
              <w:t>（個人用）</w:t>
            </w:r>
            <w:r w:rsidRPr="003E7003">
              <w:rPr>
                <w:rFonts w:hint="eastAsia"/>
                <w:noProof/>
                <w:sz w:val="21"/>
                <w:szCs w:val="21"/>
              </w:rPr>
              <w:t>：</w:t>
            </w:r>
          </w:p>
        </w:tc>
      </w:tr>
      <w:tr w:rsidR="00157341" w:rsidRPr="0072518F" w14:paraId="6F5A38F1" w14:textId="77777777" w:rsidTr="008E6BF2">
        <w:tblPrEx>
          <w:tbl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51"/>
          <w:jc w:val="center"/>
        </w:trPr>
        <w:tc>
          <w:tcPr>
            <w:tcW w:w="22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3DD9C" w14:textId="77777777" w:rsidR="00157341" w:rsidRPr="000C37B9" w:rsidRDefault="008E6BF2" w:rsidP="00953E7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調査責任医師への</w:t>
            </w:r>
          </w:p>
          <w:p w14:paraId="19697E91" w14:textId="77777777" w:rsidR="00157341" w:rsidRPr="000C37B9" w:rsidRDefault="00157341" w:rsidP="008E6B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0C37B9">
              <w:rPr>
                <w:rFonts w:hAnsi="ＭＳ ゴシック" w:hint="eastAsia"/>
                <w:sz w:val="21"/>
                <w:szCs w:val="21"/>
              </w:rPr>
              <w:t>了承</w:t>
            </w:r>
          </w:p>
        </w:tc>
        <w:tc>
          <w:tcPr>
            <w:tcW w:w="7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952CB" w14:textId="77777777" w:rsidR="00157341" w:rsidRPr="000C37B9" w:rsidRDefault="00E35E93" w:rsidP="00DA535F">
            <w:pPr>
              <w:rPr>
                <w:noProof/>
                <w:sz w:val="21"/>
                <w:szCs w:val="21"/>
              </w:rPr>
            </w:pPr>
            <w:commentRangeStart w:id="5"/>
            <w:r>
              <w:rPr>
                <w:rFonts w:hint="eastAsia"/>
                <w:noProof/>
                <w:sz w:val="21"/>
                <w:szCs w:val="21"/>
              </w:rPr>
              <w:t>□</w:t>
            </w:r>
            <w:commentRangeEnd w:id="5"/>
            <w:r>
              <w:rPr>
                <w:rStyle w:val="ac"/>
              </w:rPr>
              <w:commentReference w:id="5"/>
            </w:r>
            <w:r w:rsidR="008E6BF2" w:rsidRPr="000C37B9">
              <w:rPr>
                <w:rFonts w:hint="eastAsia"/>
                <w:noProof/>
                <w:sz w:val="21"/>
                <w:szCs w:val="21"/>
              </w:rPr>
              <w:t>上記について、責任医師へ了承済み</w:t>
            </w:r>
          </w:p>
        </w:tc>
      </w:tr>
    </w:tbl>
    <w:p w14:paraId="734777D9" w14:textId="77777777" w:rsidR="00BD338D" w:rsidRDefault="00BD338D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p w14:paraId="17CDBB3E" w14:textId="77777777" w:rsidR="00BD338D" w:rsidRDefault="00BD338D" w:rsidP="00BD338D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BD338D" w:rsidSect="00760277">
      <w:headerReference w:type="first" r:id="rId10"/>
      <w:pgSz w:w="11906" w:h="16838" w:code="9"/>
      <w:pgMar w:top="1361" w:right="1361" w:bottom="1361" w:left="1361" w:header="737" w:footer="454" w:gutter="0"/>
      <w:cols w:space="425"/>
      <w:titlePg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4A94F34B" w14:textId="77777777" w:rsidR="00F87FD2" w:rsidRDefault="00F87FD2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ヘッダーの区分項目には該当にチェックを入れてください。</w:t>
      </w:r>
    </w:p>
    <w:p w14:paraId="4F465FCF" w14:textId="77777777" w:rsidR="00F87FD2" w:rsidRDefault="00F87FD2">
      <w:pPr>
        <w:pStyle w:val="ad"/>
      </w:pPr>
      <w:r>
        <w:rPr>
          <w:rFonts w:hint="eastAsia"/>
        </w:rPr>
        <w:t>整理番号は、</w:t>
      </w:r>
      <w:r w:rsidRPr="00F87FD2">
        <w:rPr>
          <w:rFonts w:hint="eastAsia"/>
        </w:rPr>
        <w:t>契約書に明記の番号を</w:t>
      </w:r>
      <w:r>
        <w:rPr>
          <w:rFonts w:hint="eastAsia"/>
        </w:rPr>
        <w:t>ご</w:t>
      </w:r>
      <w:r w:rsidRPr="00F87FD2">
        <w:rPr>
          <w:rFonts w:hint="eastAsia"/>
        </w:rPr>
        <w:t>記載ください。明記がない場合はPMS担当者までご連絡ください。</w:t>
      </w:r>
    </w:p>
  </w:comment>
  <w:comment w:id="2" w:author="作成者" w:initials="A">
    <w:p w14:paraId="59D660B0" w14:textId="77777777" w:rsidR="00F87FD2" w:rsidRDefault="00F87FD2" w:rsidP="00F87FD2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以下の各項目にご記載を、選択項目には該当にチェックを入れてください。</w:t>
      </w:r>
    </w:p>
    <w:p w14:paraId="10482DA3" w14:textId="77777777" w:rsidR="00F87FD2" w:rsidRDefault="00F87FD2" w:rsidP="00F87FD2">
      <w:pPr>
        <w:pStyle w:val="ad"/>
      </w:pPr>
      <w:r>
        <w:rPr>
          <w:rFonts w:hint="eastAsia"/>
        </w:rPr>
        <w:t>※原契約書</w:t>
      </w:r>
      <w:r w:rsidR="00E35E93">
        <w:rPr>
          <w:rFonts w:hint="eastAsia"/>
        </w:rPr>
        <w:t>及び</w:t>
      </w:r>
      <w:r>
        <w:rPr>
          <w:rFonts w:hint="eastAsia"/>
        </w:rPr>
        <w:t>これまでの申請書類との整合性をとって</w:t>
      </w:r>
      <w:r w:rsidR="00E35E93">
        <w:rPr>
          <w:rFonts w:hint="eastAsia"/>
        </w:rPr>
        <w:t>記載頂けますよう</w:t>
      </w:r>
      <w:r>
        <w:rPr>
          <w:rFonts w:hint="eastAsia"/>
        </w:rPr>
        <w:t>お願いします。</w:t>
      </w:r>
    </w:p>
  </w:comment>
  <w:comment w:id="3" w:author="作成者" w:initials="A">
    <w:p w14:paraId="3C0B76B2" w14:textId="77777777" w:rsidR="00F87FD2" w:rsidRDefault="00F87FD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記載をお願いします。</w:t>
      </w:r>
    </w:p>
  </w:comment>
  <w:comment w:id="4" w:author="作成者" w:initials="A">
    <w:p w14:paraId="1ED55226" w14:textId="77777777" w:rsidR="00E35E93" w:rsidRDefault="00E35E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実施要綱の改訂の場合は、こちらに記載をお願いします。</w:t>
      </w:r>
    </w:p>
  </w:comment>
  <w:comment w:id="5" w:author="作成者" w:initials="A">
    <w:p w14:paraId="78BD3A38" w14:textId="77777777" w:rsidR="00E35E93" w:rsidRDefault="00E35E93">
      <w:pPr>
        <w:pStyle w:val="ad"/>
      </w:pPr>
      <w:r>
        <w:rPr>
          <w:rStyle w:val="ac"/>
        </w:rPr>
        <w:annotationRef/>
      </w:r>
      <w:r w:rsidRPr="00E35E93">
        <w:rPr>
          <w:rFonts w:hint="eastAsia"/>
          <w:b/>
        </w:rPr>
        <w:t>責任医師へご了承後</w:t>
      </w:r>
      <w:r>
        <w:rPr>
          <w:rFonts w:hint="eastAsia"/>
        </w:rPr>
        <w:t>、チェックを入れてください。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465FCF" w15:done="0"/>
  <w15:commentEx w15:paraId="10482DA3" w15:done="0"/>
  <w15:commentEx w15:paraId="3C0B76B2" w15:done="0"/>
  <w15:commentEx w15:paraId="1ED55226" w15:done="0"/>
  <w15:commentEx w15:paraId="78BD3A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4BCD4" w14:textId="77777777" w:rsidR="00740AA0" w:rsidRDefault="00740AA0" w:rsidP="00F53930">
      <w:r>
        <w:separator/>
      </w:r>
    </w:p>
  </w:endnote>
  <w:endnote w:type="continuationSeparator" w:id="0">
    <w:p w14:paraId="09ED4F31" w14:textId="77777777" w:rsidR="00740AA0" w:rsidRDefault="00740AA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73871" w14:textId="77777777" w:rsidR="00740AA0" w:rsidRDefault="00740AA0" w:rsidP="00F53930">
      <w:r>
        <w:separator/>
      </w:r>
    </w:p>
  </w:footnote>
  <w:footnote w:type="continuationSeparator" w:id="0">
    <w:p w14:paraId="6588B45A" w14:textId="77777777" w:rsidR="00740AA0" w:rsidRDefault="00740AA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94"/>
      <w:gridCol w:w="992"/>
      <w:gridCol w:w="4596"/>
    </w:tblGrid>
    <w:tr w:rsidR="00386C2C" w:rsidRPr="0031121D" w14:paraId="092785A2" w14:textId="77777777" w:rsidTr="003E7003">
      <w:trPr>
        <w:trHeight w:hRule="exact" w:val="284"/>
      </w:trPr>
      <w:tc>
        <w:tcPr>
          <w:tcW w:w="379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C25CA43" w14:textId="77777777" w:rsidR="00386C2C" w:rsidRPr="004D60F6" w:rsidRDefault="00D82AC6" w:rsidP="00F054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様式4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0CD6128" w14:textId="77777777" w:rsidR="00386C2C" w:rsidRPr="0031121D" w:rsidRDefault="00386C2C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4596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5214F5D3" w14:textId="77777777" w:rsidR="00386C2C" w:rsidRPr="0031121D" w:rsidRDefault="00386C2C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B66ACC" w:rsidRPr="0031121D" w14:paraId="6BF87A57" w14:textId="77777777" w:rsidTr="003E7003">
      <w:trPr>
        <w:trHeight w:hRule="exact" w:val="284"/>
      </w:trPr>
      <w:tc>
        <w:tcPr>
          <w:tcW w:w="379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3E537E" w14:textId="77777777" w:rsidR="00B66ACC" w:rsidRPr="0031121D" w:rsidRDefault="00B66ACC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E15F918" w14:textId="77777777" w:rsidR="00B66ACC" w:rsidRPr="0031121D" w:rsidRDefault="00B66ACC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4596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C01CBE8" w14:textId="77777777" w:rsidR="00B66ACC" w:rsidRPr="0031121D" w:rsidRDefault="009A1235" w:rsidP="00F87FD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□特定使用成績調査</w:t>
          </w:r>
          <w:r w:rsidR="00B66ACC" w:rsidRPr="0031121D">
            <w:rPr>
              <w:rFonts w:hAnsi="ＭＳ ゴシック" w:hint="eastAsia"/>
              <w:sz w:val="18"/>
              <w:szCs w:val="18"/>
            </w:rPr>
            <w:t xml:space="preserve">　</w:t>
          </w:r>
          <w:r w:rsidR="00F87FD2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使用成績調査</w:t>
          </w:r>
          <w:r w:rsidR="003E7003">
            <w:rPr>
              <w:rFonts w:hAnsi="ＭＳ ゴシック" w:hint="eastAsia"/>
              <w:sz w:val="18"/>
              <w:szCs w:val="18"/>
            </w:rPr>
            <w:t xml:space="preserve">　□副作用調査</w:t>
          </w:r>
        </w:p>
      </w:tc>
    </w:tr>
    <w:tr w:rsidR="00B66ACC" w:rsidRPr="0031121D" w14:paraId="598AA202" w14:textId="77777777" w:rsidTr="003E7003">
      <w:trPr>
        <w:trHeight w:hRule="exact" w:val="284"/>
      </w:trPr>
      <w:tc>
        <w:tcPr>
          <w:tcW w:w="379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67A4D93" w14:textId="77777777" w:rsidR="00B66ACC" w:rsidRPr="0031121D" w:rsidRDefault="00B66ACC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CFEBE85" w14:textId="77777777" w:rsidR="00B66ACC" w:rsidRPr="0031121D" w:rsidRDefault="00B66ACC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459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3DFBE0C" w14:textId="77777777" w:rsidR="00B66ACC" w:rsidRPr="0031121D" w:rsidRDefault="00F87FD2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B66ACC">
            <w:rPr>
              <w:rFonts w:hAnsi="ＭＳ ゴシック" w:hint="eastAsia"/>
              <w:sz w:val="18"/>
              <w:szCs w:val="18"/>
            </w:rPr>
            <w:t>医薬品　 □医療機器</w:t>
          </w:r>
        </w:p>
      </w:tc>
    </w:tr>
  </w:tbl>
  <w:p w14:paraId="367603CA" w14:textId="77777777" w:rsidR="00B66ACC" w:rsidRDefault="00B66A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?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?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?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?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?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?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trackRevision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18F7"/>
    <w:rsid w:val="00001BE7"/>
    <w:rsid w:val="00020C98"/>
    <w:rsid w:val="00027FA0"/>
    <w:rsid w:val="00033B0D"/>
    <w:rsid w:val="0007442A"/>
    <w:rsid w:val="00086F7D"/>
    <w:rsid w:val="000A0EB0"/>
    <w:rsid w:val="000A369A"/>
    <w:rsid w:val="000A45DC"/>
    <w:rsid w:val="000B26CD"/>
    <w:rsid w:val="000B6DA2"/>
    <w:rsid w:val="000C006E"/>
    <w:rsid w:val="000C2354"/>
    <w:rsid w:val="000D2B9B"/>
    <w:rsid w:val="000F457A"/>
    <w:rsid w:val="00145543"/>
    <w:rsid w:val="00156984"/>
    <w:rsid w:val="00157341"/>
    <w:rsid w:val="00161A19"/>
    <w:rsid w:val="00166E8A"/>
    <w:rsid w:val="00167F32"/>
    <w:rsid w:val="001740BE"/>
    <w:rsid w:val="00177D4F"/>
    <w:rsid w:val="0018185E"/>
    <w:rsid w:val="001876A8"/>
    <w:rsid w:val="00194AE5"/>
    <w:rsid w:val="001A1A6C"/>
    <w:rsid w:val="001A3AB6"/>
    <w:rsid w:val="001B0DED"/>
    <w:rsid w:val="001C2C0F"/>
    <w:rsid w:val="001E1065"/>
    <w:rsid w:val="0020035E"/>
    <w:rsid w:val="00203E30"/>
    <w:rsid w:val="00254AF0"/>
    <w:rsid w:val="00262B91"/>
    <w:rsid w:val="002915DE"/>
    <w:rsid w:val="002A0835"/>
    <w:rsid w:val="002B7695"/>
    <w:rsid w:val="002C4578"/>
    <w:rsid w:val="002C6DB2"/>
    <w:rsid w:val="002E36EB"/>
    <w:rsid w:val="00300C3D"/>
    <w:rsid w:val="0031149F"/>
    <w:rsid w:val="0031486A"/>
    <w:rsid w:val="00316819"/>
    <w:rsid w:val="003262B4"/>
    <w:rsid w:val="00333E96"/>
    <w:rsid w:val="003344EF"/>
    <w:rsid w:val="00342D0E"/>
    <w:rsid w:val="00351E1B"/>
    <w:rsid w:val="00386C2C"/>
    <w:rsid w:val="003B5FD7"/>
    <w:rsid w:val="003D29ED"/>
    <w:rsid w:val="003D6C2B"/>
    <w:rsid w:val="003E7003"/>
    <w:rsid w:val="004054DF"/>
    <w:rsid w:val="00405E70"/>
    <w:rsid w:val="00413508"/>
    <w:rsid w:val="004276F3"/>
    <w:rsid w:val="00445AFD"/>
    <w:rsid w:val="00451BB6"/>
    <w:rsid w:val="004649CC"/>
    <w:rsid w:val="00495A75"/>
    <w:rsid w:val="00496116"/>
    <w:rsid w:val="004A661E"/>
    <w:rsid w:val="004A6698"/>
    <w:rsid w:val="004B187D"/>
    <w:rsid w:val="004B5034"/>
    <w:rsid w:val="004C22B4"/>
    <w:rsid w:val="004D3081"/>
    <w:rsid w:val="004F252D"/>
    <w:rsid w:val="004F719D"/>
    <w:rsid w:val="005044F6"/>
    <w:rsid w:val="00542DB7"/>
    <w:rsid w:val="0055708C"/>
    <w:rsid w:val="005575FD"/>
    <w:rsid w:val="00572E73"/>
    <w:rsid w:val="00587B52"/>
    <w:rsid w:val="00594D41"/>
    <w:rsid w:val="005A0A2B"/>
    <w:rsid w:val="005A46C1"/>
    <w:rsid w:val="005B066F"/>
    <w:rsid w:val="005C3E6C"/>
    <w:rsid w:val="005C692D"/>
    <w:rsid w:val="005D4568"/>
    <w:rsid w:val="005D6BE8"/>
    <w:rsid w:val="005E264A"/>
    <w:rsid w:val="00606DA6"/>
    <w:rsid w:val="00607A60"/>
    <w:rsid w:val="00617F79"/>
    <w:rsid w:val="006246E8"/>
    <w:rsid w:val="00651882"/>
    <w:rsid w:val="00651D10"/>
    <w:rsid w:val="00652DEE"/>
    <w:rsid w:val="00667BEE"/>
    <w:rsid w:val="00683107"/>
    <w:rsid w:val="00690601"/>
    <w:rsid w:val="006A190F"/>
    <w:rsid w:val="006A26FA"/>
    <w:rsid w:val="006A7B86"/>
    <w:rsid w:val="006C4426"/>
    <w:rsid w:val="00706126"/>
    <w:rsid w:val="007160B6"/>
    <w:rsid w:val="0072518F"/>
    <w:rsid w:val="00725CBB"/>
    <w:rsid w:val="0074019D"/>
    <w:rsid w:val="00740AA0"/>
    <w:rsid w:val="007429AF"/>
    <w:rsid w:val="00751553"/>
    <w:rsid w:val="007526AD"/>
    <w:rsid w:val="00760277"/>
    <w:rsid w:val="00760BEE"/>
    <w:rsid w:val="00785913"/>
    <w:rsid w:val="00794147"/>
    <w:rsid w:val="00796F2A"/>
    <w:rsid w:val="007B179A"/>
    <w:rsid w:val="007C2437"/>
    <w:rsid w:val="007C6A05"/>
    <w:rsid w:val="007D1559"/>
    <w:rsid w:val="007D1EB7"/>
    <w:rsid w:val="007D47AA"/>
    <w:rsid w:val="007D7F82"/>
    <w:rsid w:val="007E5936"/>
    <w:rsid w:val="008218A8"/>
    <w:rsid w:val="00826726"/>
    <w:rsid w:val="0082730D"/>
    <w:rsid w:val="00834301"/>
    <w:rsid w:val="00866922"/>
    <w:rsid w:val="0089231E"/>
    <w:rsid w:val="0089432F"/>
    <w:rsid w:val="008A4124"/>
    <w:rsid w:val="008B3377"/>
    <w:rsid w:val="008C4475"/>
    <w:rsid w:val="008D0EFA"/>
    <w:rsid w:val="008D7128"/>
    <w:rsid w:val="008E6BF2"/>
    <w:rsid w:val="008F032D"/>
    <w:rsid w:val="00925AFC"/>
    <w:rsid w:val="00943675"/>
    <w:rsid w:val="00952BF4"/>
    <w:rsid w:val="00953E74"/>
    <w:rsid w:val="00954B1E"/>
    <w:rsid w:val="00965141"/>
    <w:rsid w:val="00987DA9"/>
    <w:rsid w:val="009A1235"/>
    <w:rsid w:val="009B567A"/>
    <w:rsid w:val="009D5F49"/>
    <w:rsid w:val="009E23AF"/>
    <w:rsid w:val="009E4EC3"/>
    <w:rsid w:val="009E7822"/>
    <w:rsid w:val="00A04FA3"/>
    <w:rsid w:val="00A160DC"/>
    <w:rsid w:val="00A26CBE"/>
    <w:rsid w:val="00A34BA1"/>
    <w:rsid w:val="00A42B31"/>
    <w:rsid w:val="00A434FC"/>
    <w:rsid w:val="00A43D18"/>
    <w:rsid w:val="00A45AF4"/>
    <w:rsid w:val="00A5248D"/>
    <w:rsid w:val="00A630B9"/>
    <w:rsid w:val="00A75563"/>
    <w:rsid w:val="00A90E30"/>
    <w:rsid w:val="00A9776F"/>
    <w:rsid w:val="00AA7DA3"/>
    <w:rsid w:val="00AD1953"/>
    <w:rsid w:val="00AD7CE3"/>
    <w:rsid w:val="00AE1CA6"/>
    <w:rsid w:val="00B02D55"/>
    <w:rsid w:val="00B030AA"/>
    <w:rsid w:val="00B03E51"/>
    <w:rsid w:val="00B40279"/>
    <w:rsid w:val="00B42966"/>
    <w:rsid w:val="00B45B4F"/>
    <w:rsid w:val="00B54C69"/>
    <w:rsid w:val="00B66ACC"/>
    <w:rsid w:val="00B76E64"/>
    <w:rsid w:val="00B8013B"/>
    <w:rsid w:val="00B96FBA"/>
    <w:rsid w:val="00BA5595"/>
    <w:rsid w:val="00BB5230"/>
    <w:rsid w:val="00BD338D"/>
    <w:rsid w:val="00BE5B68"/>
    <w:rsid w:val="00C01C4D"/>
    <w:rsid w:val="00C03B35"/>
    <w:rsid w:val="00C07BC3"/>
    <w:rsid w:val="00C07D47"/>
    <w:rsid w:val="00C4262F"/>
    <w:rsid w:val="00C45659"/>
    <w:rsid w:val="00C46D77"/>
    <w:rsid w:val="00C54FE6"/>
    <w:rsid w:val="00C62025"/>
    <w:rsid w:val="00C70AD0"/>
    <w:rsid w:val="00C72DFA"/>
    <w:rsid w:val="00CA6A84"/>
    <w:rsid w:val="00CB187C"/>
    <w:rsid w:val="00CB340F"/>
    <w:rsid w:val="00CC2E33"/>
    <w:rsid w:val="00D041DE"/>
    <w:rsid w:val="00D11D30"/>
    <w:rsid w:val="00D16EE6"/>
    <w:rsid w:val="00D26A47"/>
    <w:rsid w:val="00D33D5D"/>
    <w:rsid w:val="00D53949"/>
    <w:rsid w:val="00D55043"/>
    <w:rsid w:val="00D67A3B"/>
    <w:rsid w:val="00D67FDE"/>
    <w:rsid w:val="00D7738B"/>
    <w:rsid w:val="00D82AC6"/>
    <w:rsid w:val="00D916A0"/>
    <w:rsid w:val="00D93E0F"/>
    <w:rsid w:val="00DA16BB"/>
    <w:rsid w:val="00DA535F"/>
    <w:rsid w:val="00DB1B0E"/>
    <w:rsid w:val="00DB7E13"/>
    <w:rsid w:val="00DC509D"/>
    <w:rsid w:val="00DD390D"/>
    <w:rsid w:val="00DD75F3"/>
    <w:rsid w:val="00DE02B0"/>
    <w:rsid w:val="00DE71A2"/>
    <w:rsid w:val="00DF2058"/>
    <w:rsid w:val="00E03727"/>
    <w:rsid w:val="00E25745"/>
    <w:rsid w:val="00E2627A"/>
    <w:rsid w:val="00E31F62"/>
    <w:rsid w:val="00E3244F"/>
    <w:rsid w:val="00E35E93"/>
    <w:rsid w:val="00E366B3"/>
    <w:rsid w:val="00E450C5"/>
    <w:rsid w:val="00E54E7D"/>
    <w:rsid w:val="00EC10AD"/>
    <w:rsid w:val="00EC28C7"/>
    <w:rsid w:val="00EC2966"/>
    <w:rsid w:val="00EC7164"/>
    <w:rsid w:val="00ED6084"/>
    <w:rsid w:val="00ED6FDF"/>
    <w:rsid w:val="00F05406"/>
    <w:rsid w:val="00F23991"/>
    <w:rsid w:val="00F25E08"/>
    <w:rsid w:val="00F313C8"/>
    <w:rsid w:val="00F408D3"/>
    <w:rsid w:val="00F46CB7"/>
    <w:rsid w:val="00F5004F"/>
    <w:rsid w:val="00F53930"/>
    <w:rsid w:val="00F562AA"/>
    <w:rsid w:val="00F67DEA"/>
    <w:rsid w:val="00F8006B"/>
    <w:rsid w:val="00F87FD2"/>
    <w:rsid w:val="00F908F2"/>
    <w:rsid w:val="00F968CD"/>
    <w:rsid w:val="00FA241A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894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C445-BD2B-4654-B824-E6E9B088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ABE742AD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  $$[date][year]$$ 年 $$[date][month]$$ 月 $$[date][day]$$日</vt:lpstr>
      <vt:lpstr>西暦  $$[date][year]$$ 年 $$[date][month]$$ 月 $$[date][day]$$ 日</vt:lpstr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  $$[date][year]$$ 年 $$[date][month]$$ 月 $$[date][day]$$日</dc:title>
  <dc:subject/>
  <dc:creator/>
  <cp:keywords/>
  <cp:lastModifiedBy/>
  <cp:revision>1</cp:revision>
  <dcterms:created xsi:type="dcterms:W3CDTF">2020-11-13T08:12:00Z</dcterms:created>
  <dcterms:modified xsi:type="dcterms:W3CDTF">2020-11-13T08:12:00Z</dcterms:modified>
</cp:coreProperties>
</file>