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4F57" w14:textId="77777777" w:rsidR="0045470C" w:rsidRPr="000737C3" w:rsidRDefault="00B2095A">
      <w:pPr>
        <w:tabs>
          <w:tab w:val="left" w:pos="892"/>
        </w:tabs>
        <w:snapToGrid w:val="0"/>
        <w:spacing w:line="280" w:lineRule="atLeast"/>
        <w:jc w:val="center"/>
        <w:rPr>
          <w:rFonts w:ascii="ＭＳ 明朝" w:hAnsi="ＭＳ 明朝"/>
          <w:b/>
          <w:sz w:val="28"/>
        </w:rPr>
      </w:pPr>
      <w:bookmarkStart w:id="0" w:name="_GoBack"/>
      <w:bookmarkEnd w:id="0"/>
      <w:r w:rsidRPr="008650E5">
        <w:rPr>
          <w:rFonts w:ascii="ＭＳ 明朝" w:hAnsi="ＭＳ 明朝" w:hint="eastAsia"/>
          <w:b/>
          <w:spacing w:val="200"/>
          <w:sz w:val="28"/>
          <w:szCs w:val="28"/>
        </w:rPr>
        <w:t>覚</w:t>
      </w:r>
      <w:r w:rsidRPr="008650E5">
        <w:rPr>
          <w:rFonts w:ascii="ＭＳ 明朝" w:hAnsi="ＭＳ 明朝" w:hint="eastAsia"/>
          <w:b/>
          <w:sz w:val="28"/>
          <w:szCs w:val="28"/>
        </w:rPr>
        <w:t>書</w:t>
      </w:r>
    </w:p>
    <w:p w14:paraId="396197C8" w14:textId="77777777" w:rsidR="0045470C" w:rsidRPr="003E7DC3" w:rsidRDefault="0045470C">
      <w:pPr>
        <w:tabs>
          <w:tab w:val="left" w:pos="892"/>
        </w:tabs>
        <w:snapToGrid w:val="0"/>
        <w:spacing w:line="160" w:lineRule="exact"/>
        <w:rPr>
          <w:rFonts w:ascii="ＭＳ Ｐ明朝" w:eastAsia="ＭＳ Ｐ明朝" w:hAnsi="ＭＳ Ｐ明朝" w:hint="eastAsia"/>
          <w:spacing w:val="4"/>
          <w:sz w:val="16"/>
          <w:szCs w:val="16"/>
        </w:rPr>
      </w:pPr>
    </w:p>
    <w:p w14:paraId="700898C6" w14:textId="77777777" w:rsidR="0045470C" w:rsidRPr="003E7DC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pacing w:val="4"/>
          <w:szCs w:val="21"/>
        </w:rPr>
      </w:pPr>
    </w:p>
    <w:p w14:paraId="14D9E69C" w14:textId="77777777" w:rsidR="0045470C" w:rsidRDefault="003C2BEE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pacing w:val="4"/>
          <w:szCs w:val="21"/>
        </w:rPr>
      </w:pPr>
      <w:r w:rsidRPr="003C2BEE">
        <w:rPr>
          <w:rFonts w:ascii="ＭＳ Ｐ明朝" w:eastAsia="ＭＳ Ｐ明朝" w:hAnsi="ＭＳ Ｐ明朝" w:hint="eastAsia"/>
          <w:spacing w:val="4"/>
          <w:szCs w:val="21"/>
        </w:rPr>
        <w:t>受託者　学校法人聖路加国際大学（以下「甲」という）と委託者　　　　　　　　（以下「乙」という）は、</w:t>
      </w:r>
      <w:commentRangeStart w:id="1"/>
      <w:r w:rsidR="00A33449" w:rsidRPr="00A33449">
        <w:rPr>
          <w:rFonts w:ascii="ＭＳ Ｐ明朝" w:eastAsia="ＭＳ Ｐ明朝" w:hAnsi="ＭＳ Ｐ明朝" w:hint="eastAsia"/>
          <w:spacing w:val="4"/>
          <w:szCs w:val="21"/>
        </w:rPr>
        <w:t>甲の事業体である聖路加国際病院と乙との間で</w:t>
      </w:r>
      <w:commentRangeEnd w:id="1"/>
      <w:r w:rsidR="00A33449">
        <w:rPr>
          <w:rStyle w:val="a8"/>
        </w:rPr>
        <w:commentReference w:id="1"/>
      </w:r>
      <w:r w:rsidRPr="003C2BEE">
        <w:rPr>
          <w:rFonts w:ascii="ＭＳ Ｐ明朝" w:eastAsia="ＭＳ Ｐ明朝" w:hAnsi="ＭＳ Ｐ明朝" w:hint="eastAsia"/>
          <w:spacing w:val="4"/>
          <w:szCs w:val="21"/>
          <w:u w:val="single"/>
        </w:rPr>
        <w:t xml:space="preserve">西暦　　</w:t>
      </w:r>
      <w:r w:rsidRPr="003C2BEE">
        <w:rPr>
          <w:rFonts w:ascii="ＭＳ Ｐ明朝" w:eastAsia="ＭＳ Ｐ明朝" w:hAnsi="ＭＳ Ｐ明朝"/>
          <w:spacing w:val="4"/>
          <w:szCs w:val="21"/>
          <w:u w:val="single"/>
        </w:rPr>
        <w:t xml:space="preserve">  </w:t>
      </w:r>
      <w:r w:rsidRPr="003C2BEE">
        <w:rPr>
          <w:rFonts w:ascii="ＭＳ Ｐ明朝" w:eastAsia="ＭＳ Ｐ明朝" w:hAnsi="ＭＳ Ｐ明朝" w:hint="eastAsia"/>
          <w:spacing w:val="4"/>
          <w:szCs w:val="21"/>
          <w:u w:val="single"/>
        </w:rPr>
        <w:t>年</w:t>
      </w:r>
      <w:r w:rsidRPr="003C2BEE">
        <w:rPr>
          <w:rFonts w:ascii="ＭＳ Ｐ明朝" w:eastAsia="ＭＳ Ｐ明朝" w:hAnsi="ＭＳ Ｐ明朝"/>
          <w:spacing w:val="4"/>
          <w:szCs w:val="21"/>
          <w:u w:val="single"/>
        </w:rPr>
        <w:t xml:space="preserve">  </w:t>
      </w:r>
      <w:r w:rsidRPr="003C2BEE">
        <w:rPr>
          <w:rFonts w:ascii="ＭＳ Ｐ明朝" w:eastAsia="ＭＳ Ｐ明朝" w:hAnsi="ＭＳ Ｐ明朝" w:hint="eastAsia"/>
          <w:spacing w:val="4"/>
          <w:szCs w:val="21"/>
          <w:u w:val="single"/>
        </w:rPr>
        <w:t>月</w:t>
      </w:r>
      <w:r w:rsidRPr="003C2BEE">
        <w:rPr>
          <w:rFonts w:ascii="ＭＳ Ｐ明朝" w:eastAsia="ＭＳ Ｐ明朝" w:hAnsi="ＭＳ Ｐ明朝"/>
          <w:spacing w:val="4"/>
          <w:szCs w:val="21"/>
          <w:u w:val="single"/>
        </w:rPr>
        <w:t xml:space="preserve">  </w:t>
      </w:r>
      <w:r w:rsidRPr="003C2BEE">
        <w:rPr>
          <w:rFonts w:ascii="ＭＳ Ｐ明朝" w:eastAsia="ＭＳ Ｐ明朝" w:hAnsi="ＭＳ Ｐ明朝" w:hint="eastAsia"/>
          <w:spacing w:val="4"/>
          <w:szCs w:val="21"/>
          <w:u w:val="single"/>
        </w:rPr>
        <w:t>日付</w:t>
      </w:r>
      <w:r w:rsidRPr="003C2BEE">
        <w:rPr>
          <w:rFonts w:ascii="ＭＳ Ｐ明朝" w:eastAsia="ＭＳ Ｐ明朝" w:hAnsi="ＭＳ Ｐ明朝" w:hint="eastAsia"/>
          <w:spacing w:val="4"/>
          <w:szCs w:val="21"/>
        </w:rPr>
        <w:t>で締結した</w:t>
      </w:r>
      <w:commentRangeStart w:id="2"/>
      <w:r w:rsidRPr="003C2BEE">
        <w:rPr>
          <w:rFonts w:ascii="ＭＳ Ｐ明朝" w:eastAsia="ＭＳ Ｐ明朝" w:hAnsi="ＭＳ Ｐ明朝" w:hint="eastAsia"/>
          <w:spacing w:val="4"/>
          <w:szCs w:val="21"/>
        </w:rPr>
        <w:t>[整理番号]：</w:t>
      </w:r>
      <w:r w:rsidRPr="003C2BEE">
        <w:rPr>
          <w:rFonts w:ascii="ＭＳ Ｐ明朝" w:eastAsia="ＭＳ Ｐ明朝" w:hAnsi="ＭＳ Ｐ明朝" w:hint="eastAsia"/>
          <w:spacing w:val="4"/>
          <w:szCs w:val="21"/>
          <w:u w:val="single"/>
        </w:rPr>
        <w:t xml:space="preserve">　　　　</w:t>
      </w:r>
      <w:commentRangeEnd w:id="2"/>
      <w:r w:rsidRPr="003C2BEE">
        <w:rPr>
          <w:rFonts w:ascii="ＭＳ Ｐ明朝" w:eastAsia="ＭＳ Ｐ明朝" w:hAnsi="ＭＳ Ｐ明朝"/>
          <w:spacing w:val="4"/>
          <w:szCs w:val="21"/>
        </w:rPr>
        <w:commentReference w:id="2"/>
      </w:r>
      <w:r w:rsidRPr="003C2BEE">
        <w:rPr>
          <w:rFonts w:ascii="ＭＳ Ｐ明朝" w:eastAsia="ＭＳ Ｐ明朝" w:hAnsi="ＭＳ Ｐ明朝" w:hint="eastAsia"/>
          <w:spacing w:val="4"/>
          <w:szCs w:val="21"/>
        </w:rPr>
        <w:t>[調査課題名]：</w:t>
      </w:r>
      <w:r w:rsidRPr="003C2BEE">
        <w:rPr>
          <w:rFonts w:ascii="ＭＳ Ｐ明朝" w:eastAsia="ＭＳ Ｐ明朝" w:hAnsi="ＭＳ Ｐ明朝" w:hint="eastAsia"/>
          <w:spacing w:val="4"/>
          <w:szCs w:val="21"/>
          <w:u w:val="single"/>
        </w:rPr>
        <w:t xml:space="preserve">　　　　　　　</w:t>
      </w:r>
      <w:r w:rsidR="00A33449" w:rsidRPr="006E423A">
        <w:rPr>
          <w:rFonts w:ascii="ＭＳ Ｐ明朝" w:eastAsia="ＭＳ Ｐ明朝" w:hAnsi="ＭＳ Ｐ明朝" w:hint="eastAsia"/>
          <w:spacing w:val="4"/>
          <w:szCs w:val="21"/>
        </w:rPr>
        <w:t>に関する製造販売後調査契約書</w:t>
      </w:r>
      <w:r w:rsidRPr="003C2BEE">
        <w:rPr>
          <w:rFonts w:ascii="ＭＳ Ｐ明朝" w:eastAsia="ＭＳ Ｐ明朝" w:hAnsi="ＭＳ Ｐ明朝" w:hint="eastAsia"/>
          <w:spacing w:val="4"/>
          <w:szCs w:val="21"/>
        </w:rPr>
        <w:t>(</w:t>
      </w:r>
      <w:commentRangeStart w:id="3"/>
      <w:r w:rsidR="00A33449" w:rsidRPr="006E423A">
        <w:rPr>
          <w:rFonts w:ascii="ＭＳ Ｐ明朝" w:eastAsia="ＭＳ Ｐ明朝" w:hAnsi="ＭＳ Ｐ明朝" w:hint="eastAsia"/>
          <w:spacing w:val="4"/>
          <w:szCs w:val="21"/>
        </w:rPr>
        <w:t>別紙記載の覚書等により変更された部分を含む。</w:t>
      </w:r>
      <w:commentRangeEnd w:id="3"/>
      <w:r w:rsidR="00E048C2" w:rsidRPr="006E423A">
        <w:rPr>
          <w:rStyle w:val="a8"/>
        </w:rPr>
        <w:commentReference w:id="3"/>
      </w:r>
      <w:r w:rsidRPr="006E423A">
        <w:rPr>
          <w:rFonts w:ascii="ＭＳ Ｐ明朝" w:eastAsia="ＭＳ Ｐ明朝" w:hAnsi="ＭＳ Ｐ明朝" w:hint="eastAsia"/>
          <w:spacing w:val="4"/>
          <w:szCs w:val="21"/>
        </w:rPr>
        <w:t>以</w:t>
      </w:r>
      <w:r w:rsidRPr="003C2BEE">
        <w:rPr>
          <w:rFonts w:ascii="ＭＳ Ｐ明朝" w:eastAsia="ＭＳ Ｐ明朝" w:hAnsi="ＭＳ Ｐ明朝" w:hint="eastAsia"/>
          <w:spacing w:val="4"/>
          <w:szCs w:val="21"/>
        </w:rPr>
        <w:t>下「原契約書」という)を</w:t>
      </w:r>
      <w:r w:rsidR="00A33449">
        <w:rPr>
          <w:rFonts w:ascii="ＭＳ Ｐ明朝" w:eastAsia="ＭＳ Ｐ明朝" w:hAnsi="ＭＳ Ｐ明朝" w:hint="eastAsia"/>
          <w:spacing w:val="4"/>
          <w:szCs w:val="21"/>
        </w:rPr>
        <w:t>以</w:t>
      </w:r>
      <w:r w:rsidRPr="003C2BEE">
        <w:rPr>
          <w:rFonts w:ascii="ＭＳ Ｐ明朝" w:eastAsia="ＭＳ Ｐ明朝" w:hAnsi="ＭＳ Ｐ明朝" w:hint="eastAsia"/>
          <w:spacing w:val="4"/>
          <w:szCs w:val="21"/>
        </w:rPr>
        <w:t>下の通り変更する</w:t>
      </w:r>
      <w:r w:rsidR="0045470C" w:rsidRPr="004F4693">
        <w:rPr>
          <w:rFonts w:ascii="ＭＳ Ｐ明朝" w:eastAsia="ＭＳ Ｐ明朝" w:hAnsi="ＭＳ Ｐ明朝" w:hint="eastAsia"/>
          <w:spacing w:val="4"/>
          <w:szCs w:val="21"/>
        </w:rPr>
        <w:t>。</w:t>
      </w:r>
    </w:p>
    <w:p w14:paraId="067099C2" w14:textId="77777777" w:rsidR="00A33449" w:rsidRPr="00A33449" w:rsidRDefault="00A33449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pacing w:val="4"/>
          <w:szCs w:val="21"/>
        </w:rPr>
      </w:pPr>
      <w:r w:rsidRPr="009541D0">
        <w:rPr>
          <w:rFonts w:ascii="ＭＳ Ｐ明朝" w:eastAsia="ＭＳ Ｐ明朝" w:hAnsi="ＭＳ Ｐ明朝" w:hint="eastAsia"/>
          <w:spacing w:val="4"/>
          <w:szCs w:val="21"/>
        </w:rPr>
        <w:t>なお、その他の条項については原契約</w:t>
      </w:r>
      <w:r w:rsidR="00924186">
        <w:rPr>
          <w:rFonts w:ascii="ＭＳ Ｐ明朝" w:eastAsia="ＭＳ Ｐ明朝" w:hAnsi="ＭＳ Ｐ明朝" w:hint="eastAsia"/>
          <w:spacing w:val="4"/>
          <w:szCs w:val="21"/>
        </w:rPr>
        <w:t>書</w:t>
      </w:r>
      <w:r w:rsidRPr="009541D0">
        <w:rPr>
          <w:rFonts w:ascii="ＭＳ Ｐ明朝" w:eastAsia="ＭＳ Ｐ明朝" w:hAnsi="ＭＳ Ｐ明朝" w:hint="eastAsia"/>
          <w:spacing w:val="4"/>
          <w:szCs w:val="21"/>
        </w:rPr>
        <w:t>の通りとする。</w:t>
      </w:r>
    </w:p>
    <w:p w14:paraId="28C76BF6" w14:textId="77777777" w:rsidR="0045470C" w:rsidRPr="00A33449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pacing w:val="4"/>
          <w:szCs w:val="21"/>
        </w:rPr>
      </w:pPr>
    </w:p>
    <w:tbl>
      <w:tblPr>
        <w:tblW w:w="100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960"/>
        <w:gridCol w:w="4280"/>
        <w:gridCol w:w="4320"/>
      </w:tblGrid>
      <w:tr w:rsidR="0045470C" w:rsidRPr="004F4693" w14:paraId="7D3E8C86" w14:textId="77777777" w:rsidTr="00054E1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40" w:type="dxa"/>
          </w:tcPr>
          <w:p w14:paraId="058596F6" w14:textId="77777777" w:rsidR="0045470C" w:rsidRPr="004F4693" w:rsidRDefault="0045470C">
            <w:pPr>
              <w:spacing w:line="320" w:lineRule="exac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0FCFFA1" w14:textId="77777777" w:rsidR="0045470C" w:rsidRPr="004F4693" w:rsidRDefault="0045470C">
            <w:pPr>
              <w:spacing w:line="180" w:lineRule="exact"/>
              <w:ind w:right="10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変更事項（条項）</w:t>
            </w:r>
          </w:p>
        </w:tc>
        <w:tc>
          <w:tcPr>
            <w:tcW w:w="4280" w:type="dxa"/>
          </w:tcPr>
          <w:p w14:paraId="34E7C065" w14:textId="77777777" w:rsidR="0045470C" w:rsidRPr="004F4693" w:rsidRDefault="0045470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4320" w:type="dxa"/>
          </w:tcPr>
          <w:p w14:paraId="39CCB4BD" w14:textId="77777777" w:rsidR="0045470C" w:rsidRPr="004F4693" w:rsidRDefault="0045470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変更後</w:t>
            </w:r>
          </w:p>
        </w:tc>
      </w:tr>
      <w:tr w:rsidR="0068032A" w:rsidRPr="004F4693" w14:paraId="23C2D408" w14:textId="77777777" w:rsidTr="007F3D65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440" w:type="dxa"/>
            <w:vMerge w:val="restart"/>
          </w:tcPr>
          <w:p w14:paraId="63A1F706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578E953E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1400533A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6B859A88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7F8631AA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5A2C3414" w14:textId="77777777" w:rsidR="0068032A" w:rsidRPr="004F4693" w:rsidRDefault="0068032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変更内容</w:t>
            </w:r>
          </w:p>
          <w:p w14:paraId="6CD6BDB4" w14:textId="77777777" w:rsidR="0068032A" w:rsidRPr="004F4693" w:rsidRDefault="0068032A">
            <w:pPr>
              <w:spacing w:line="320" w:lineRule="exac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960" w:type="dxa"/>
          </w:tcPr>
          <w:p w14:paraId="05388573" w14:textId="77777777"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14:paraId="64644559" w14:textId="77777777"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  <w:p w14:paraId="75C5467D" w14:textId="77777777"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2C2E1D7A" w14:textId="77777777"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002D92BD" w14:textId="77777777" w:rsidR="0068032A" w:rsidRPr="004F4693" w:rsidRDefault="0068032A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14:paraId="6F62FFB9" w14:textId="77777777" w:rsidR="0068032A" w:rsidRPr="004F4693" w:rsidRDefault="0068032A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14:paraId="43F95CB6" w14:textId="77777777"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  <w:p w14:paraId="506687C2" w14:textId="77777777" w:rsidR="0068032A" w:rsidRPr="004F4693" w:rsidRDefault="0068032A" w:rsidP="0068032A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4280" w:type="dxa"/>
          </w:tcPr>
          <w:p w14:paraId="08730EEC" w14:textId="77777777" w:rsidR="0068032A" w:rsidRPr="004F4693" w:rsidRDefault="0068032A">
            <w:pPr>
              <w:spacing w:line="240" w:lineRule="exact"/>
              <w:ind w:right="6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320" w:type="dxa"/>
          </w:tcPr>
          <w:p w14:paraId="4110275C" w14:textId="77777777"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68032A" w:rsidRPr="004F4693" w14:paraId="037C68B0" w14:textId="77777777" w:rsidTr="00054E10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40" w:type="dxa"/>
            <w:vMerge/>
          </w:tcPr>
          <w:p w14:paraId="044D080F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960" w:type="dxa"/>
          </w:tcPr>
          <w:p w14:paraId="1A3AD010" w14:textId="77777777"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14:paraId="5D4CBA85" w14:textId="77777777"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</w:tcPr>
          <w:p w14:paraId="639C6FCF" w14:textId="77777777"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320" w:type="dxa"/>
          </w:tcPr>
          <w:p w14:paraId="037A3CD5" w14:textId="77777777" w:rsidR="0068032A" w:rsidRPr="004F4693" w:rsidRDefault="0068032A" w:rsidP="006B3DB3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68032A" w:rsidRPr="004F4693" w14:paraId="1E7F0D0C" w14:textId="77777777" w:rsidTr="00054E10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40" w:type="dxa"/>
            <w:vMerge/>
          </w:tcPr>
          <w:p w14:paraId="56C8C8FB" w14:textId="77777777"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960" w:type="dxa"/>
          </w:tcPr>
          <w:p w14:paraId="6FD322FE" w14:textId="77777777"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14:paraId="11F25400" w14:textId="77777777"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</w:tcPr>
          <w:p w14:paraId="188D42DE" w14:textId="77777777"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320" w:type="dxa"/>
          </w:tcPr>
          <w:p w14:paraId="7E4B0155" w14:textId="77777777" w:rsidR="0068032A" w:rsidRPr="004F4693" w:rsidRDefault="0068032A" w:rsidP="006B3DB3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</w:tc>
      </w:tr>
    </w:tbl>
    <w:p w14:paraId="0B243FE2" w14:textId="77777777"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08B36F43" w14:textId="77777777" w:rsidR="003C2BEE" w:rsidRPr="003C2BEE" w:rsidRDefault="003C2BEE" w:rsidP="003C2BEE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66C00C9E" w14:textId="77777777" w:rsidR="0045470C" w:rsidRPr="004F4693" w:rsidRDefault="003C2BEE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 w:rsidRPr="003C2BEE">
        <w:rPr>
          <w:rFonts w:ascii="ＭＳ Ｐ明朝" w:eastAsia="ＭＳ Ｐ明朝" w:hAnsi="ＭＳ Ｐ明朝" w:hint="eastAsia"/>
          <w:szCs w:val="21"/>
        </w:rPr>
        <w:t>以上の合意の証として本書２通を作成し、甲・乙記名捺印の上各その１通を保有するものとする</w:t>
      </w:r>
      <w:r w:rsidR="003D696C">
        <w:rPr>
          <w:rFonts w:ascii="ＭＳ Ｐ明朝" w:eastAsia="ＭＳ Ｐ明朝" w:hAnsi="ＭＳ Ｐ明朝" w:hint="eastAsia"/>
          <w:szCs w:val="21"/>
        </w:rPr>
        <w:t>。</w:t>
      </w:r>
    </w:p>
    <w:p w14:paraId="70B0FAD6" w14:textId="77777777"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5093E418" w14:textId="77777777" w:rsidR="00A34B26" w:rsidRPr="001304AD" w:rsidRDefault="00A34B26" w:rsidP="00A34B26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西暦　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年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月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日</w:t>
      </w:r>
    </w:p>
    <w:p w14:paraId="54A24C67" w14:textId="77777777" w:rsidR="00A34B26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 w:hint="eastAsia"/>
          <w:szCs w:val="21"/>
        </w:rPr>
      </w:pPr>
      <w:bookmarkStart w:id="4" w:name="OLE_LINK1"/>
      <w:r w:rsidRPr="001304AD">
        <w:rPr>
          <w:rFonts w:ascii="ＭＳ Ｐ明朝" w:eastAsia="ＭＳ Ｐ明朝" w:hAnsi="ＭＳ Ｐ明朝" w:hint="eastAsia"/>
          <w:szCs w:val="21"/>
        </w:rPr>
        <w:t>甲</w:t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637317">
        <w:rPr>
          <w:rFonts w:ascii="ＭＳ Ｐ明朝" w:eastAsia="ＭＳ Ｐ明朝" w:hAnsi="ＭＳ Ｐ明朝" w:hint="eastAsia"/>
          <w:szCs w:val="21"/>
        </w:rPr>
        <w:t>東京都中央区明石町10</w:t>
      </w:r>
      <w:r w:rsidR="00432BD7">
        <w:rPr>
          <w:rFonts w:ascii="ＭＳ Ｐ明朝" w:eastAsia="ＭＳ Ｐ明朝" w:hAnsi="ＭＳ Ｐ明朝" w:hint="eastAsia"/>
          <w:szCs w:val="21"/>
        </w:rPr>
        <w:t>番</w:t>
      </w:r>
      <w:r w:rsidRPr="00637317">
        <w:rPr>
          <w:rFonts w:ascii="ＭＳ Ｐ明朝" w:eastAsia="ＭＳ Ｐ明朝" w:hAnsi="ＭＳ Ｐ明朝" w:hint="eastAsia"/>
          <w:szCs w:val="21"/>
        </w:rPr>
        <w:t>1</w:t>
      </w:r>
      <w:r w:rsidR="00432BD7">
        <w:rPr>
          <w:rFonts w:ascii="ＭＳ Ｐ明朝" w:eastAsia="ＭＳ Ｐ明朝" w:hAnsi="ＭＳ Ｐ明朝" w:hint="eastAsia"/>
          <w:szCs w:val="21"/>
        </w:rPr>
        <w:t>号</w:t>
      </w:r>
    </w:p>
    <w:p w14:paraId="7159E388" w14:textId="77777777"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ab/>
      </w:r>
      <w:r w:rsidRPr="00637317">
        <w:rPr>
          <w:rFonts w:ascii="ＭＳ Ｐ明朝" w:eastAsia="ＭＳ Ｐ明朝" w:hAnsi="ＭＳ Ｐ明朝" w:hint="eastAsia"/>
          <w:szCs w:val="21"/>
        </w:rPr>
        <w:t>学校法人　聖路加国際大学</w:t>
      </w:r>
    </w:p>
    <w:p w14:paraId="207AC9A0" w14:textId="77777777"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 w:hint="eastAsia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聖路加国際病院</w:t>
      </w:r>
    </w:p>
    <w:p w14:paraId="2195C449" w14:textId="77777777"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院長　福井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1304AD">
        <w:rPr>
          <w:rFonts w:ascii="ＭＳ Ｐ明朝" w:eastAsia="ＭＳ Ｐ明朝" w:hAnsi="ＭＳ Ｐ明朝" w:hint="eastAsia"/>
          <w:szCs w:val="21"/>
        </w:rPr>
        <w:t>次矢</w:t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  <w:t>印</w:t>
      </w:r>
    </w:p>
    <w:p w14:paraId="0997F11A" w14:textId="77777777"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</w:p>
    <w:p w14:paraId="250917FD" w14:textId="77777777" w:rsidR="003C2BEE" w:rsidRPr="003C2BEE" w:rsidRDefault="00A34B26" w:rsidP="003C2BEE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 w:hint="eastAsia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>乙</w:t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="003C2BEE" w:rsidRPr="003C2BEE">
        <w:rPr>
          <w:rFonts w:ascii="ＭＳ Ｐ明朝" w:eastAsia="ＭＳ Ｐ明朝" w:hAnsi="ＭＳ Ｐ明朝" w:hint="eastAsia"/>
          <w:szCs w:val="21"/>
        </w:rPr>
        <w:t>東京都○○区××町</w:t>
      </w:r>
    </w:p>
    <w:p w14:paraId="68E9F875" w14:textId="77777777" w:rsidR="003C2BEE" w:rsidRPr="003C2BEE" w:rsidRDefault="003C2BEE" w:rsidP="003C2BEE">
      <w:pPr>
        <w:tabs>
          <w:tab w:val="left" w:pos="892"/>
        </w:tabs>
        <w:snapToGrid w:val="0"/>
        <w:spacing w:line="360" w:lineRule="auto"/>
        <w:ind w:left="3828" w:firstLineChars="200" w:firstLine="420"/>
        <w:rPr>
          <w:rFonts w:ascii="ＭＳ Ｐ明朝" w:eastAsia="ＭＳ Ｐ明朝" w:hAnsi="ＭＳ Ｐ明朝" w:hint="eastAsia"/>
          <w:szCs w:val="21"/>
        </w:rPr>
      </w:pPr>
      <w:r w:rsidRPr="003C2BEE">
        <w:rPr>
          <w:rFonts w:ascii="ＭＳ Ｐ明朝" w:eastAsia="ＭＳ Ｐ明朝" w:hAnsi="ＭＳ Ｐ明朝" w:hint="eastAsia"/>
          <w:szCs w:val="21"/>
        </w:rPr>
        <w:t>●●●●株式会社</w:t>
      </w:r>
    </w:p>
    <w:p w14:paraId="72ED9F81" w14:textId="77777777" w:rsidR="0045470C" w:rsidRDefault="003C2BEE" w:rsidP="003C2BEE">
      <w:pPr>
        <w:tabs>
          <w:tab w:val="left" w:pos="892"/>
        </w:tabs>
        <w:snapToGrid w:val="0"/>
        <w:spacing w:line="360" w:lineRule="auto"/>
        <w:ind w:firstLineChars="2000" w:firstLine="4200"/>
        <w:rPr>
          <w:rFonts w:ascii="ＭＳ Ｐ明朝" w:eastAsia="ＭＳ Ｐ明朝" w:hAnsi="ＭＳ Ｐ明朝" w:hint="eastAsia"/>
          <w:szCs w:val="21"/>
        </w:rPr>
      </w:pPr>
      <w:r w:rsidRPr="003C2BEE">
        <w:rPr>
          <w:rFonts w:ascii="ＭＳ Ｐ明朝" w:eastAsia="ＭＳ Ｐ明朝" w:hAnsi="ＭＳ Ｐ明朝" w:hint="eastAsia"/>
          <w:szCs w:val="21"/>
        </w:rPr>
        <w:t>代表取締役社長</w:t>
      </w:r>
      <w:r w:rsidRPr="003C2BEE">
        <w:rPr>
          <w:rFonts w:ascii="ＭＳ Ｐ明朝" w:eastAsia="ＭＳ Ｐ明朝" w:hAnsi="ＭＳ Ｐ明朝" w:hint="eastAsia"/>
          <w:szCs w:val="21"/>
        </w:rPr>
        <w:tab/>
        <w:t>▲▲▲▲</w:t>
      </w:r>
      <w:r w:rsidRPr="003C2BEE">
        <w:rPr>
          <w:rFonts w:ascii="ＭＳ Ｐ明朝" w:eastAsia="ＭＳ Ｐ明朝" w:hAnsi="ＭＳ Ｐ明朝" w:hint="eastAsia"/>
          <w:szCs w:val="21"/>
        </w:rPr>
        <w:tab/>
      </w:r>
      <w:r w:rsidRPr="003C2BEE">
        <w:rPr>
          <w:rFonts w:ascii="ＭＳ Ｐ明朝" w:eastAsia="ＭＳ Ｐ明朝" w:hAnsi="ＭＳ Ｐ明朝" w:hint="eastAsia"/>
          <w:szCs w:val="21"/>
        </w:rPr>
        <w:tab/>
      </w:r>
      <w:r w:rsidRPr="003C2BEE">
        <w:rPr>
          <w:rFonts w:ascii="ＭＳ Ｐ明朝" w:eastAsia="ＭＳ Ｐ明朝" w:hAnsi="ＭＳ Ｐ明朝" w:hint="eastAsia"/>
          <w:szCs w:val="21"/>
        </w:rPr>
        <w:tab/>
        <w:t>印</w:t>
      </w:r>
      <w:bookmarkEnd w:id="4"/>
    </w:p>
    <w:p w14:paraId="210D137F" w14:textId="77777777" w:rsidR="00924186" w:rsidRDefault="00924186" w:rsidP="003C2BEE">
      <w:pPr>
        <w:tabs>
          <w:tab w:val="left" w:pos="892"/>
        </w:tabs>
        <w:snapToGrid w:val="0"/>
        <w:spacing w:line="360" w:lineRule="auto"/>
        <w:ind w:firstLineChars="2000" w:firstLine="4200"/>
        <w:rPr>
          <w:rFonts w:ascii="ＭＳ Ｐ明朝" w:eastAsia="ＭＳ Ｐ明朝" w:hAnsi="ＭＳ Ｐ明朝" w:hint="eastAsia"/>
          <w:szCs w:val="21"/>
        </w:rPr>
      </w:pPr>
    </w:p>
    <w:p w14:paraId="0DB1BDE4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commentRangeStart w:id="5"/>
      <w:r w:rsidRPr="009541D0">
        <w:rPr>
          <w:rFonts w:ascii="ＭＳ Ｐ明朝" w:eastAsia="ＭＳ Ｐ明朝" w:hAnsi="ＭＳ Ｐ明朝" w:hint="eastAsia"/>
          <w:szCs w:val="21"/>
        </w:rPr>
        <w:lastRenderedPageBreak/>
        <w:t>（　別紙　）</w:t>
      </w:r>
      <w:commentRangeEnd w:id="5"/>
      <w:r w:rsidRPr="009541D0">
        <w:rPr>
          <w:rFonts w:ascii="ＭＳ Ｐ明朝" w:eastAsia="ＭＳ Ｐ明朝" w:hAnsi="ＭＳ Ｐ明朝"/>
          <w:szCs w:val="21"/>
        </w:rPr>
        <w:commentReference w:id="5"/>
      </w:r>
    </w:p>
    <w:p w14:paraId="76CE83A1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【変更履歴一覧 】</w:t>
      </w:r>
    </w:p>
    <w:p w14:paraId="6B9CB358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①2014年○月○日付「覚書」</w:t>
      </w:r>
    </w:p>
    <w:p w14:paraId="75991A8C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②2015年○月○日付「覚書」</w:t>
      </w:r>
    </w:p>
    <w:p w14:paraId="0D9C5623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③2016年○月○日付「覚書」</w:t>
      </w:r>
    </w:p>
    <w:p w14:paraId="41A13822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④</w:t>
      </w:r>
    </w:p>
    <w:p w14:paraId="60F34BC3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⑤</w:t>
      </w:r>
    </w:p>
    <w:p w14:paraId="70AE68C1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⑥</w:t>
      </w:r>
    </w:p>
    <w:p w14:paraId="6DF5AA0C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⑦</w:t>
      </w:r>
    </w:p>
    <w:p w14:paraId="04898AF8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2BA50245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7454D10D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74E4E491" w14:textId="77777777" w:rsidR="003D696C" w:rsidRPr="009541D0" w:rsidRDefault="003D696C" w:rsidP="003D696C">
      <w:pPr>
        <w:tabs>
          <w:tab w:val="left" w:pos="892"/>
        </w:tabs>
        <w:snapToGrid w:val="0"/>
        <w:spacing w:line="360" w:lineRule="auto"/>
        <w:jc w:val="right"/>
        <w:rPr>
          <w:rFonts w:ascii="ＭＳ Ｐ明朝" w:eastAsia="ＭＳ Ｐ明朝" w:hAnsi="ＭＳ Ｐ明朝" w:hint="eastAsia"/>
          <w:szCs w:val="21"/>
        </w:rPr>
      </w:pPr>
      <w:r w:rsidRPr="009541D0">
        <w:rPr>
          <w:rFonts w:ascii="ＭＳ Ｐ明朝" w:eastAsia="ＭＳ Ｐ明朝" w:hAnsi="ＭＳ Ｐ明朝" w:hint="eastAsia"/>
          <w:szCs w:val="21"/>
        </w:rPr>
        <w:t>以上</w:t>
      </w:r>
    </w:p>
    <w:p w14:paraId="0C2190D4" w14:textId="77777777" w:rsidR="003D696C" w:rsidRDefault="003D696C" w:rsidP="003D696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14:paraId="7EBDDC1E" w14:textId="77777777" w:rsidR="003D696C" w:rsidRDefault="003D696C" w:rsidP="003C2BEE">
      <w:pPr>
        <w:tabs>
          <w:tab w:val="left" w:pos="892"/>
        </w:tabs>
        <w:snapToGrid w:val="0"/>
        <w:spacing w:line="360" w:lineRule="auto"/>
        <w:ind w:firstLineChars="2000" w:firstLine="4200"/>
        <w:rPr>
          <w:rFonts w:ascii="ＭＳ Ｐ明朝" w:eastAsia="ＭＳ Ｐ明朝" w:hAnsi="ＭＳ Ｐ明朝" w:hint="eastAsia"/>
          <w:szCs w:val="21"/>
        </w:rPr>
      </w:pPr>
    </w:p>
    <w:sectPr w:rsidR="003D696C" w:rsidSect="007F3D65">
      <w:footerReference w:type="even" r:id="rId15"/>
      <w:footerReference w:type="default" r:id="rId16"/>
      <w:pgSz w:w="11912" w:h="16850" w:code="9"/>
      <w:pgMar w:top="1021" w:right="1134" w:bottom="1021" w:left="1134" w:header="737" w:footer="283" w:gutter="0"/>
      <w:pgNumType w:start="50"/>
      <w:cols w:space="880"/>
      <w:docGrid w:type="lines" w:linePitch="35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B055047" w:date="2017-03-07T20:46:00Z" w:initials="SMILE">
    <w:p w14:paraId="5DEE5D28" w14:textId="77777777" w:rsidR="00A33449" w:rsidRDefault="00A33449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月以前に締結した契約対象の文言です。</w:t>
      </w:r>
    </w:p>
    <w:p w14:paraId="1C78AB30" w14:textId="77777777" w:rsidR="00A33449" w:rsidRDefault="00A33449">
      <w:pPr>
        <w:pStyle w:val="a9"/>
      </w:pPr>
      <w:r>
        <w:rPr>
          <w:rFonts w:hint="eastAsia"/>
        </w:rPr>
        <w:t>該当しない場合は削除してください。</w:t>
      </w:r>
    </w:p>
  </w:comment>
  <w:comment w:id="2" w:author="LB055047" w:date="2017-03-07T20:46:00Z" w:initials="SMILE">
    <w:p w14:paraId="5C4C1A3E" w14:textId="77777777" w:rsidR="007552C6" w:rsidRDefault="003C2BEE" w:rsidP="003C2BEE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契約書に明記の番号を記載ください。明記がない場合は</w:t>
      </w:r>
      <w:r>
        <w:rPr>
          <w:rFonts w:hint="eastAsia"/>
        </w:rPr>
        <w:t>PMS</w:t>
      </w:r>
      <w:r>
        <w:rPr>
          <w:rFonts w:hint="eastAsia"/>
        </w:rPr>
        <w:t>担当者までご連絡ください。</w:t>
      </w:r>
    </w:p>
    <w:p w14:paraId="6E979323" w14:textId="77777777" w:rsidR="003C2BEE" w:rsidRDefault="007552C6" w:rsidP="003C2BEE">
      <w:pPr>
        <w:pStyle w:val="a9"/>
      </w:pPr>
      <w:r w:rsidRPr="007552C6">
        <w:rPr>
          <w:rFonts w:hint="eastAsia"/>
        </w:rPr>
        <w:t>（新規契約の場合は、</w:t>
      </w:r>
      <w:r w:rsidRPr="007552C6">
        <w:rPr>
          <w:rFonts w:hint="eastAsia"/>
        </w:rPr>
        <w:t>IRB</w:t>
      </w:r>
      <w:r w:rsidRPr="007552C6">
        <w:rPr>
          <w:rFonts w:hint="eastAsia"/>
        </w:rPr>
        <w:t>で承認された後、当院</w:t>
      </w:r>
      <w:r w:rsidRPr="007552C6">
        <w:rPr>
          <w:rFonts w:hint="eastAsia"/>
        </w:rPr>
        <w:t>PMS</w:t>
      </w:r>
      <w:r w:rsidRPr="007552C6">
        <w:rPr>
          <w:rFonts w:hint="eastAsia"/>
        </w:rPr>
        <w:t>担当者が記入するため不要です。既に契約締結をしている案件の変更申請の場合は、ご記入ください。）</w:t>
      </w:r>
    </w:p>
  </w:comment>
  <w:comment w:id="3" w:author="LB055047" w:date="2017-03-07T20:46:00Z" w:initials="SMILE">
    <w:p w14:paraId="47F4A505" w14:textId="77777777" w:rsidR="00E048C2" w:rsidRDefault="00E048C2" w:rsidP="00E048C2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2</w:t>
      </w:r>
      <w:r>
        <w:rPr>
          <w:rFonts w:hint="eastAsia"/>
        </w:rPr>
        <w:t>回目以降の覚書を締結する場合、必要な記載となります。</w:t>
      </w:r>
    </w:p>
    <w:p w14:paraId="0F6B7BAC" w14:textId="77777777" w:rsidR="00E048C2" w:rsidRDefault="00E048C2" w:rsidP="00E048C2">
      <w:pPr>
        <w:pStyle w:val="a9"/>
        <w:rPr>
          <w:rFonts w:hint="eastAsia"/>
        </w:rPr>
      </w:pPr>
      <w:r>
        <w:rPr>
          <w:rFonts w:hint="eastAsia"/>
        </w:rPr>
        <w:t>該当しない場合は、削除してください。</w:t>
      </w:r>
    </w:p>
    <w:p w14:paraId="29743A92" w14:textId="77777777" w:rsidR="00E048C2" w:rsidRDefault="00E048C2" w:rsidP="00E048C2">
      <w:pPr>
        <w:pStyle w:val="a9"/>
      </w:pPr>
      <w:r>
        <w:rPr>
          <w:rFonts w:hint="eastAsia"/>
        </w:rPr>
        <w:t>該当する場合は、このまま表記し、次ページのコメントをご参照のうえ、必要事項を記載してください。</w:t>
      </w:r>
    </w:p>
  </w:comment>
  <w:comment w:id="5" w:author="LB055068" w:date="2017-03-07T20:46:00Z" w:initials="SMILE">
    <w:p w14:paraId="6AF7B8A5" w14:textId="77777777" w:rsidR="003D696C" w:rsidRDefault="003D696C" w:rsidP="003D696C">
      <w:pPr>
        <w:pStyle w:val="a9"/>
        <w:rPr>
          <w:rFonts w:hint="eastAsia"/>
        </w:rPr>
      </w:pPr>
      <w:r>
        <w:rPr>
          <w:rStyle w:val="a8"/>
        </w:rPr>
        <w:annotationRef/>
      </w:r>
    </w:p>
    <w:p w14:paraId="3C738854" w14:textId="77777777" w:rsidR="003D696C" w:rsidRDefault="003D696C" w:rsidP="003D696C">
      <w:pPr>
        <w:pStyle w:val="a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回目以降の覚書を締結する場合、必要な記載となります。</w:t>
      </w:r>
    </w:p>
    <w:p w14:paraId="3741D80E" w14:textId="77777777" w:rsidR="003D696C" w:rsidRDefault="003D696C" w:rsidP="003D696C">
      <w:pPr>
        <w:pStyle w:val="a9"/>
        <w:rPr>
          <w:rFonts w:hint="eastAsia"/>
        </w:rPr>
      </w:pPr>
      <w:r>
        <w:rPr>
          <w:rFonts w:hint="eastAsia"/>
        </w:rPr>
        <w:t>該当しない場合は</w:t>
      </w:r>
      <w:r w:rsidR="00D53784">
        <w:rPr>
          <w:rFonts w:hint="eastAsia"/>
        </w:rPr>
        <w:t>、</w:t>
      </w:r>
      <w:r>
        <w:rPr>
          <w:rFonts w:hint="eastAsia"/>
        </w:rPr>
        <w:t>削除してください。</w:t>
      </w:r>
    </w:p>
    <w:p w14:paraId="740A6D3F" w14:textId="77777777" w:rsidR="003D696C" w:rsidRDefault="00D53784" w:rsidP="003D696C">
      <w:pPr>
        <w:pStyle w:val="a9"/>
      </w:pPr>
      <w:r>
        <w:rPr>
          <w:rFonts w:hint="eastAsia"/>
        </w:rPr>
        <w:t>該当する場合は、記入例を表記しております。</w:t>
      </w:r>
      <w:r w:rsidR="003D696C">
        <w:rPr>
          <w:rFonts w:hint="eastAsia"/>
        </w:rPr>
        <w:t>別紙として次ページに過去の履歴を時系列にまとめて記載してください。初回で締結した覚書も含めて記載願います。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78AB30" w15:done="0"/>
  <w15:commentEx w15:paraId="6E979323" w15:done="0"/>
  <w15:commentEx w15:paraId="29743A92" w15:done="0"/>
  <w15:commentEx w15:paraId="740A6D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258C" w14:textId="77777777" w:rsidR="006F37D6" w:rsidRDefault="006F37D6">
      <w:r>
        <w:separator/>
      </w:r>
    </w:p>
  </w:endnote>
  <w:endnote w:type="continuationSeparator" w:id="0">
    <w:p w14:paraId="00898F5E" w14:textId="77777777" w:rsidR="006F37D6" w:rsidRDefault="006F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CA09" w14:textId="77777777" w:rsidR="00DE4774" w:rsidRDefault="00DE47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77F62" w14:textId="77777777" w:rsidR="00DE4774" w:rsidRDefault="00DE47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5792" w14:textId="77777777" w:rsidR="00DE4774" w:rsidRDefault="00DE4774">
    <w:pPr>
      <w:pStyle w:val="a3"/>
      <w:framePr w:wrap="around" w:vAnchor="text" w:hAnchor="margin" w:xAlign="center" w:y="1"/>
      <w:rPr>
        <w:rStyle w:val="a4"/>
        <w:rFonts w:hint="eastAsia"/>
      </w:rPr>
    </w:pPr>
  </w:p>
  <w:p w14:paraId="00E22A59" w14:textId="77777777" w:rsidR="00DE4774" w:rsidRDefault="009C65C7">
    <w:pPr>
      <w:pStyle w:val="a3"/>
    </w:pPr>
    <w:r w:rsidRPr="00434A70">
      <w:rPr>
        <w:rFonts w:ascii="ＭＳ 明朝" w:hAnsi="ＭＳ 明朝" w:hint="eastAsia"/>
        <w:sz w:val="21"/>
        <w:szCs w:val="21"/>
      </w:rPr>
      <w:t>学校法人聖路加国際大学　聖路加国際病院 第</w:t>
    </w:r>
    <w:r w:rsidR="00924186">
      <w:rPr>
        <w:rFonts w:ascii="ＭＳ 明朝" w:hAnsi="ＭＳ 明朝" w:hint="eastAsia"/>
        <w:sz w:val="21"/>
        <w:szCs w:val="21"/>
      </w:rPr>
      <w:t>5</w:t>
    </w:r>
    <w:r w:rsidRPr="00434A70">
      <w:rPr>
        <w:rFonts w:ascii="ＭＳ 明朝" w:hAnsi="ＭＳ 明朝" w:hint="eastAsia"/>
        <w:sz w:val="21"/>
        <w:szCs w:val="21"/>
      </w:rPr>
      <w:t>版（201</w:t>
    </w:r>
    <w:r w:rsidR="00D53784">
      <w:rPr>
        <w:rFonts w:ascii="ＭＳ 明朝" w:hAnsi="ＭＳ 明朝" w:hint="eastAsia"/>
        <w:sz w:val="21"/>
        <w:szCs w:val="21"/>
      </w:rPr>
      <w:t>7</w:t>
    </w:r>
    <w:r w:rsidRPr="00434A70">
      <w:rPr>
        <w:rFonts w:ascii="ＭＳ 明朝" w:hAnsi="ＭＳ 明朝" w:hint="eastAsia"/>
        <w:sz w:val="21"/>
        <w:szCs w:val="21"/>
      </w:rPr>
      <w:t>.0</w:t>
    </w:r>
    <w:r w:rsidR="00924186">
      <w:rPr>
        <w:rFonts w:ascii="ＭＳ 明朝" w:hAnsi="ＭＳ 明朝" w:hint="eastAsia"/>
        <w:sz w:val="21"/>
        <w:szCs w:val="21"/>
      </w:rPr>
      <w:t>8</w:t>
    </w:r>
    <w:r w:rsidRPr="00434A70">
      <w:rPr>
        <w:rFonts w:ascii="ＭＳ 明朝" w:hAnsi="ＭＳ 明朝" w:hint="eastAsia"/>
        <w:sz w:val="21"/>
        <w:szCs w:val="21"/>
      </w:rPr>
      <w:t>.01.）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4CA4" w14:textId="77777777" w:rsidR="006F37D6" w:rsidRDefault="006F37D6">
      <w:r>
        <w:separator/>
      </w:r>
    </w:p>
  </w:footnote>
  <w:footnote w:type="continuationSeparator" w:id="0">
    <w:p w14:paraId="55BB7384" w14:textId="77777777" w:rsidR="006F37D6" w:rsidRDefault="006F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8EC"/>
    <w:multiLevelType w:val="hybridMultilevel"/>
    <w:tmpl w:val="7F461D3A"/>
    <w:lvl w:ilvl="0" w:tplc="495CAAC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BFA1234"/>
    <w:multiLevelType w:val="multilevel"/>
    <w:tmpl w:val="31DC1C84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411"/>
        </w:tabs>
        <w:ind w:left="411" w:hanging="411"/>
      </w:pPr>
      <w:rPr>
        <w:rFonts w:ascii="ＭＳ 明朝" w:eastAsia="ＭＳ 明朝" w:hAnsi="ＭＳ Ｐ明朝" w:hint="eastAsia"/>
        <w:sz w:val="21"/>
      </w:rPr>
    </w:lvl>
    <w:lvl w:ilvl="2">
      <w:start w:val="1"/>
      <w:numFmt w:val="decimal"/>
      <w:lvlText w:val="(%3)"/>
      <w:lvlJc w:val="left"/>
      <w:pPr>
        <w:tabs>
          <w:tab w:val="num" w:pos="822"/>
        </w:tabs>
        <w:ind w:left="822" w:hanging="41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5"/>
    <w:rsid w:val="00010B44"/>
    <w:rsid w:val="00033E32"/>
    <w:rsid w:val="00042247"/>
    <w:rsid w:val="00047389"/>
    <w:rsid w:val="00054E10"/>
    <w:rsid w:val="000737C3"/>
    <w:rsid w:val="000A0568"/>
    <w:rsid w:val="000A7ABE"/>
    <w:rsid w:val="000E144C"/>
    <w:rsid w:val="00101560"/>
    <w:rsid w:val="00105FA1"/>
    <w:rsid w:val="0017232D"/>
    <w:rsid w:val="00186CDF"/>
    <w:rsid w:val="001907FD"/>
    <w:rsid w:val="00194B2D"/>
    <w:rsid w:val="001F46B5"/>
    <w:rsid w:val="001F519D"/>
    <w:rsid w:val="002119B9"/>
    <w:rsid w:val="00227910"/>
    <w:rsid w:val="002404B1"/>
    <w:rsid w:val="00275104"/>
    <w:rsid w:val="0029366B"/>
    <w:rsid w:val="002B04EB"/>
    <w:rsid w:val="002D32CE"/>
    <w:rsid w:val="00310C70"/>
    <w:rsid w:val="00311A6C"/>
    <w:rsid w:val="00355F44"/>
    <w:rsid w:val="00360BD1"/>
    <w:rsid w:val="00380169"/>
    <w:rsid w:val="00386775"/>
    <w:rsid w:val="0039662B"/>
    <w:rsid w:val="003B38A6"/>
    <w:rsid w:val="003C16D0"/>
    <w:rsid w:val="003C2BEE"/>
    <w:rsid w:val="003D696C"/>
    <w:rsid w:val="003E7DC3"/>
    <w:rsid w:val="003F747F"/>
    <w:rsid w:val="00432BD7"/>
    <w:rsid w:val="0045470C"/>
    <w:rsid w:val="00467155"/>
    <w:rsid w:val="004E0B8B"/>
    <w:rsid w:val="004F4693"/>
    <w:rsid w:val="00514F39"/>
    <w:rsid w:val="00521282"/>
    <w:rsid w:val="00574F52"/>
    <w:rsid w:val="005D36DE"/>
    <w:rsid w:val="005E509E"/>
    <w:rsid w:val="00601865"/>
    <w:rsid w:val="0060533D"/>
    <w:rsid w:val="00617208"/>
    <w:rsid w:val="0063621C"/>
    <w:rsid w:val="00640CB1"/>
    <w:rsid w:val="00652DA3"/>
    <w:rsid w:val="00660B8A"/>
    <w:rsid w:val="0068032A"/>
    <w:rsid w:val="006845E2"/>
    <w:rsid w:val="006A3E12"/>
    <w:rsid w:val="006B3DB3"/>
    <w:rsid w:val="006C4485"/>
    <w:rsid w:val="006E19FE"/>
    <w:rsid w:val="006E423A"/>
    <w:rsid w:val="006F132B"/>
    <w:rsid w:val="006F37D6"/>
    <w:rsid w:val="007552C6"/>
    <w:rsid w:val="00792703"/>
    <w:rsid w:val="007A3FB9"/>
    <w:rsid w:val="007B11CD"/>
    <w:rsid w:val="007E127C"/>
    <w:rsid w:val="007F3D65"/>
    <w:rsid w:val="00801F54"/>
    <w:rsid w:val="00853C1F"/>
    <w:rsid w:val="00885921"/>
    <w:rsid w:val="008945E2"/>
    <w:rsid w:val="008A5DFA"/>
    <w:rsid w:val="008F0009"/>
    <w:rsid w:val="009005FD"/>
    <w:rsid w:val="0092110B"/>
    <w:rsid w:val="00924186"/>
    <w:rsid w:val="00930343"/>
    <w:rsid w:val="00990390"/>
    <w:rsid w:val="009914E7"/>
    <w:rsid w:val="009C65C7"/>
    <w:rsid w:val="009D6768"/>
    <w:rsid w:val="009E0508"/>
    <w:rsid w:val="00A33449"/>
    <w:rsid w:val="00A33D81"/>
    <w:rsid w:val="00A34B26"/>
    <w:rsid w:val="00A47535"/>
    <w:rsid w:val="00A51636"/>
    <w:rsid w:val="00A74B94"/>
    <w:rsid w:val="00A779D0"/>
    <w:rsid w:val="00AD4A7A"/>
    <w:rsid w:val="00B2095A"/>
    <w:rsid w:val="00B35BD7"/>
    <w:rsid w:val="00B421CD"/>
    <w:rsid w:val="00B56F21"/>
    <w:rsid w:val="00B675A9"/>
    <w:rsid w:val="00B67C38"/>
    <w:rsid w:val="00B974D2"/>
    <w:rsid w:val="00C041D9"/>
    <w:rsid w:val="00C0484B"/>
    <w:rsid w:val="00C1455B"/>
    <w:rsid w:val="00C24048"/>
    <w:rsid w:val="00C2670B"/>
    <w:rsid w:val="00C270A8"/>
    <w:rsid w:val="00CA5688"/>
    <w:rsid w:val="00CA7006"/>
    <w:rsid w:val="00CA7FF2"/>
    <w:rsid w:val="00CB23DA"/>
    <w:rsid w:val="00CC7FC9"/>
    <w:rsid w:val="00CD1127"/>
    <w:rsid w:val="00CF50DC"/>
    <w:rsid w:val="00D10AE2"/>
    <w:rsid w:val="00D1136E"/>
    <w:rsid w:val="00D16139"/>
    <w:rsid w:val="00D30531"/>
    <w:rsid w:val="00D36E99"/>
    <w:rsid w:val="00D53784"/>
    <w:rsid w:val="00D70E3A"/>
    <w:rsid w:val="00DA46FA"/>
    <w:rsid w:val="00DB79E5"/>
    <w:rsid w:val="00DE4774"/>
    <w:rsid w:val="00E025C4"/>
    <w:rsid w:val="00E048C2"/>
    <w:rsid w:val="00E2536A"/>
    <w:rsid w:val="00E4470E"/>
    <w:rsid w:val="00E602A5"/>
    <w:rsid w:val="00E71EAC"/>
    <w:rsid w:val="00E728E0"/>
    <w:rsid w:val="00EB3374"/>
    <w:rsid w:val="00EC128C"/>
    <w:rsid w:val="00ED6849"/>
    <w:rsid w:val="00EF691F"/>
    <w:rsid w:val="00F21044"/>
    <w:rsid w:val="00FC0F3B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FBD517"/>
  <w15:chartTrackingRefBased/>
  <w15:docId w15:val="{EE258C8D-BD9A-4C27-A422-11204F1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4"/>
      <w:kern w:val="0"/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tabs>
        <w:tab w:val="left" w:pos="540"/>
      </w:tabs>
      <w:spacing w:line="346" w:lineRule="atLeast"/>
      <w:ind w:left="540"/>
    </w:pPr>
    <w:rPr>
      <w:rFonts w:ascii="ＭＳ 明朝"/>
    </w:rPr>
  </w:style>
  <w:style w:type="character" w:styleId="a8">
    <w:name w:val="annotation reference"/>
    <w:uiPriority w:val="99"/>
    <w:semiHidden/>
    <w:rPr>
      <w:sz w:val="18"/>
      <w:szCs w:val="18"/>
    </w:rPr>
  </w:style>
  <w:style w:type="paragraph" w:styleId="a9">
    <w:name w:val="annotation text"/>
    <w:basedOn w:val="a"/>
    <w:uiPriority w:val="99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93C527699C4E80EB7176A6659B21" ma:contentTypeVersion="1" ma:contentTypeDescription="Create a new document." ma:contentTypeScope="" ma:versionID="cff7aa3af0edcd76bc762d101160a455">
  <xsd:schema xmlns:xsd="http://www.w3.org/2001/XMLSchema" xmlns:xs="http://www.w3.org/2001/XMLSchema" xmlns:p="http://schemas.microsoft.com/office/2006/metadata/properties" xmlns:ns2="b0a53db2-ef6e-47d3-865a-49e12474a2b7" targetNamespace="http://schemas.microsoft.com/office/2006/metadata/properties" ma:root="true" ma:fieldsID="87b1c3679279b5aef5d7a0d978e9b9af" ns2:_="">
    <xsd:import namespace="b0a53db2-ef6e-47d3-865a-49e12474a2b7"/>
    <xsd:element name="properties">
      <xsd:complexType>
        <xsd:sequence>
          <xsd:element name="documentManagement">
            <xsd:complexType>
              <xsd:all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3db2-ef6e-47d3-865a-49e12474a2b7" elementFormDefault="qualified">
    <xsd:import namespace="http://schemas.microsoft.com/office/2006/documentManagement/types"/>
    <xsd:import namespace="http://schemas.microsoft.com/office/infopath/2007/PartnerControls"/>
    <xsd:element name="Sensitivity_x0020_Classification" ma:index="8" ma:displayName="Sensitivity Classification" ma:internalName="Sensitivity_x0020_Classification">
      <xsd:simpleType>
        <xsd:restriction base="dms:Choice">
          <xsd:enumeration value="Sensitive (highest)"/>
          <xsd:enumeration value="Confidential"/>
          <xsd:enumeration value="Proprietary"/>
          <xsd:enumeration value="Publ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2a5d865-2c9e-41bb-b8a0-b31322cd1ede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_x0020_Classification xmlns="b0a53db2-ef6e-47d3-865a-49e12474a2b7">Confidential</Sensitivity_x0020_Classificat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E57F-49E9-48F1-ADB2-470ECB62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3db2-ef6e-47d3-865a-49e12474a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BC311-8A43-4725-BF13-F7DA753F8E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8170D2D-3146-423B-BDDC-9468E942C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018C0-4122-476A-9615-44FA516E7E6C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177B36D-E671-4A9B-8137-502FC83243AA}">
  <ds:schemaRefs>
    <ds:schemaRef ds:uri="b0a53db2-ef6e-47d3-865a-49e12474a2b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B15E894-DEC5-4ABB-80B6-EE5DAE4C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3517207C</Template>
  <TotalTime>1</TotalTime>
  <Pages>2</Pages>
  <Words>376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様式20</vt:lpstr>
    </vt:vector>
  </TitlesOfParts>
  <Company>Merck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>smile2</dc:creator>
  <cp:keywords/>
  <cp:lastModifiedBy>身崎　昌美</cp:lastModifiedBy>
  <cp:revision>2</cp:revision>
  <cp:lastPrinted>2015-08-18T10:43:00Z</cp:lastPrinted>
  <dcterms:created xsi:type="dcterms:W3CDTF">2020-11-13T07:58:00Z</dcterms:created>
  <dcterms:modified xsi:type="dcterms:W3CDTF">2020-11-13T07:58:00Z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6d283d01-ba83-4712-8f52-9195746f7c84</vt:lpwstr>
  </property>
  <property fmtid="{D5CDD505-2E9C-101B-9397-08002B2CF9AE}" pid="4" name="bjSaver">
    <vt:lpwstr>pY7Lyojdiz1HacG3P1WB+cbRuSLEr/FG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uid="72a5d865-2c9e-41bb-b8a0-b31322cd1ede" value="" /&gt;&lt;/sisl&gt;</vt:lpwstr>
  </property>
  <property fmtid="{D5CDD505-2E9C-101B-9397-08002B2CF9AE}" pid="7" name="bjDocumentSecurityLabel">
    <vt:lpwstr>Not Classified</vt:lpwstr>
  </property>
</Properties>
</file>